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70175" w:rsidRPr="00247B54" w14:paraId="031B7CB2" w14:textId="77777777" w:rsidTr="00070175">
        <w:tc>
          <w:tcPr>
            <w:tcW w:w="9923" w:type="dxa"/>
          </w:tcPr>
          <w:p w14:paraId="031B7CAA" w14:textId="77777777" w:rsidR="00070175" w:rsidRPr="00551030" w:rsidRDefault="00705328" w:rsidP="00070175">
            <w:pPr>
              <w:ind w:left="4536" w:firstLine="0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031B7D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5pt;height:37.55pt">
                  <v:imagedata r:id="rId12" o:title=""/>
                </v:shape>
              </w:pict>
            </w:r>
          </w:p>
          <w:p w14:paraId="031B7CAB" w14:textId="77777777" w:rsidR="00070175" w:rsidRPr="00551030" w:rsidRDefault="00070175" w:rsidP="0007017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031B7CAC" w14:textId="77777777" w:rsidR="00070175" w:rsidRPr="00551030" w:rsidRDefault="00070175" w:rsidP="00070175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31B7CAD" w14:textId="77777777" w:rsidR="00070175" w:rsidRPr="00551030" w:rsidRDefault="00070175" w:rsidP="00070175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31B7CAE" w14:textId="77777777" w:rsidR="00070175" w:rsidRPr="00551030" w:rsidRDefault="00070175" w:rsidP="00070175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31B7CAF" w14:textId="77777777" w:rsidR="00070175" w:rsidRPr="00551030" w:rsidRDefault="00070175" w:rsidP="00070175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031B7CB0" w14:textId="1E9EAA65" w:rsidR="00070175" w:rsidRPr="00E87E50" w:rsidRDefault="00070175" w:rsidP="00070175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444A34">
              <w:rPr>
                <w:szCs w:val="28"/>
                <w:u w:val="single"/>
              </w:rPr>
              <w:t>04.04.2017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444A34">
              <w:rPr>
                <w:u w:val="single"/>
              </w:rPr>
              <w:t>1408</w:t>
            </w:r>
            <w:r w:rsidRPr="00551030">
              <w:rPr>
                <w:u w:val="single"/>
              </w:rPr>
              <w:tab/>
            </w:r>
          </w:p>
          <w:p w14:paraId="031B7CB1" w14:textId="77777777" w:rsidR="00070175" w:rsidRPr="00E87E50" w:rsidRDefault="00070175" w:rsidP="00070175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10031"/>
      </w:tblGrid>
      <w:tr w:rsidR="004B4F4F" w:rsidRPr="001D4A71" w14:paraId="031B7CB4" w14:textId="77777777" w:rsidTr="00792E48">
        <w:tc>
          <w:tcPr>
            <w:tcW w:w="10031" w:type="dxa"/>
          </w:tcPr>
          <w:p w14:paraId="031B7CB3" w14:textId="77777777" w:rsidR="004B4F4F" w:rsidRPr="001D4A71" w:rsidRDefault="004B4F4F" w:rsidP="00792E48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О назначении публичных слушаний по проекту постановления мэрии города Н</w:t>
            </w:r>
            <w:r w:rsidRPr="001D4A71">
              <w:rPr>
                <w:szCs w:val="28"/>
              </w:rPr>
              <w:t>о</w:t>
            </w:r>
            <w:r w:rsidRPr="001D4A71">
              <w:rPr>
                <w:szCs w:val="28"/>
              </w:rPr>
              <w:t>восибирска «О проект</w:t>
            </w:r>
            <w:r w:rsidR="004E2C5A" w:rsidRPr="001D4A71">
              <w:rPr>
                <w:szCs w:val="28"/>
              </w:rPr>
              <w:t>е</w:t>
            </w:r>
            <w:r w:rsidR="00C12CE3" w:rsidRPr="00EE390D">
              <w:rPr>
                <w:szCs w:val="28"/>
              </w:rPr>
              <w:t xml:space="preserve"> </w:t>
            </w:r>
            <w:r w:rsidR="00C12CE3">
              <w:rPr>
                <w:szCs w:val="28"/>
              </w:rPr>
              <w:t>межевания территории, предназначенном для размещ</w:t>
            </w:r>
            <w:r w:rsidR="00C12CE3">
              <w:rPr>
                <w:szCs w:val="28"/>
              </w:rPr>
              <w:t>е</w:t>
            </w:r>
            <w:r w:rsidR="00C12CE3">
              <w:rPr>
                <w:szCs w:val="28"/>
              </w:rPr>
              <w:t xml:space="preserve">ния линейного объекта инженерной инфраструктуры местного значения – </w:t>
            </w:r>
            <w:r w:rsidR="005F5301">
              <w:rPr>
                <w:szCs w:val="28"/>
              </w:rPr>
              <w:t>реко</w:t>
            </w:r>
            <w:r w:rsidR="005F5301">
              <w:rPr>
                <w:szCs w:val="28"/>
              </w:rPr>
              <w:t>н</w:t>
            </w:r>
            <w:r w:rsidR="005F5301">
              <w:rPr>
                <w:szCs w:val="28"/>
              </w:rPr>
              <w:t>струкция объекта «Участок водопровода Д 200/300 мм протяженностью 0,18 км по ул. Владимировской (водовод от Красного проспекта по ул. Фабричной, ул.</w:t>
            </w:r>
            <w:r w:rsidR="00792E48">
              <w:rPr>
                <w:szCs w:val="28"/>
              </w:rPr>
              <w:t> </w:t>
            </w:r>
            <w:r w:rsidR="005F5301">
              <w:rPr>
                <w:szCs w:val="28"/>
              </w:rPr>
              <w:t>Владимировской до клуба Кирова, инв. № 3964) с увеличением Д до 400 мм», в границах проекта планировки центральной части города Новосибирска</w:t>
            </w:r>
            <w:r w:rsidR="00DA60DD" w:rsidRPr="001D4A71">
              <w:rPr>
                <w:szCs w:val="28"/>
              </w:rPr>
              <w:t>»</w:t>
            </w:r>
          </w:p>
        </w:tc>
      </w:tr>
    </w:tbl>
    <w:p w14:paraId="031B7CB5" w14:textId="77777777" w:rsidR="004B4F4F" w:rsidRPr="001D4A71" w:rsidRDefault="004B4F4F" w:rsidP="004B4F4F">
      <w:pPr>
        <w:ind w:firstLine="700"/>
        <w:rPr>
          <w:szCs w:val="28"/>
        </w:rPr>
      </w:pPr>
    </w:p>
    <w:p w14:paraId="031B7CB6" w14:textId="77777777" w:rsidR="004B4F4F" w:rsidRPr="001D4A71" w:rsidRDefault="004B4F4F" w:rsidP="004B4F4F">
      <w:pPr>
        <w:ind w:firstLine="700"/>
        <w:rPr>
          <w:szCs w:val="28"/>
        </w:rPr>
      </w:pPr>
    </w:p>
    <w:p w14:paraId="031B7CB7" w14:textId="77777777" w:rsidR="004B4F4F" w:rsidRPr="001D4A71" w:rsidRDefault="004B4F4F" w:rsidP="00070175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1D4A71">
        <w:rPr>
          <w:szCs w:val="28"/>
        </w:rPr>
        <w:t>В целях выявления и учета мнения и интересов жителей города Новосиби</w:t>
      </w:r>
      <w:r w:rsidRPr="001D4A71">
        <w:rPr>
          <w:szCs w:val="28"/>
        </w:rPr>
        <w:t>р</w:t>
      </w:r>
      <w:r w:rsidRPr="001D4A71">
        <w:rPr>
          <w:szCs w:val="28"/>
        </w:rPr>
        <w:t>ска по проекту постановления мэрии города Новосибирска «О проект</w:t>
      </w:r>
      <w:r w:rsidR="004E2C5A" w:rsidRPr="001D4A71">
        <w:rPr>
          <w:szCs w:val="28"/>
        </w:rPr>
        <w:t>е</w:t>
      </w:r>
      <w:r w:rsidRPr="001D4A71">
        <w:rPr>
          <w:szCs w:val="28"/>
        </w:rPr>
        <w:t xml:space="preserve"> межевания территории</w:t>
      </w:r>
      <w:r w:rsidR="00A73C1E">
        <w:rPr>
          <w:szCs w:val="28"/>
        </w:rPr>
        <w:t>, предназначенном для размещения линейного объекта инженерной инфраструктуры местного значения –</w:t>
      </w:r>
      <w:r w:rsidR="005F5301">
        <w:rPr>
          <w:szCs w:val="28"/>
        </w:rPr>
        <w:t xml:space="preserve"> реконструкция объекта «Участок водопр</w:t>
      </w:r>
      <w:r w:rsidR="005F5301">
        <w:rPr>
          <w:szCs w:val="28"/>
        </w:rPr>
        <w:t>о</w:t>
      </w:r>
      <w:r w:rsidR="005F5301">
        <w:rPr>
          <w:szCs w:val="28"/>
        </w:rPr>
        <w:t>вода Д 200/300 мм протяженностью 0,18 км по ул. Владимировской (водовод от Красного проспекта по ул. Фабричной, ул. Владимировской до клуба Кирова, инв.</w:t>
      </w:r>
      <w:r w:rsidR="00784E42">
        <w:rPr>
          <w:szCs w:val="28"/>
        </w:rPr>
        <w:t> </w:t>
      </w:r>
      <w:r w:rsidR="005F5301">
        <w:rPr>
          <w:szCs w:val="28"/>
        </w:rPr>
        <w:t>№ 3964) с увеличением Д до 400 мм», в границах проекта планировки це</w:t>
      </w:r>
      <w:r w:rsidR="005F5301">
        <w:rPr>
          <w:szCs w:val="28"/>
        </w:rPr>
        <w:t>н</w:t>
      </w:r>
      <w:r w:rsidR="005F5301">
        <w:rPr>
          <w:szCs w:val="28"/>
        </w:rPr>
        <w:t>тральной части города Новосибирска</w:t>
      </w:r>
      <w:r w:rsidR="00436E70" w:rsidRPr="001D4A71">
        <w:rPr>
          <w:szCs w:val="28"/>
        </w:rPr>
        <w:t>»</w:t>
      </w:r>
      <w:r w:rsidR="00C528BB">
        <w:rPr>
          <w:szCs w:val="28"/>
        </w:rPr>
        <w:t>,</w:t>
      </w:r>
      <w:r w:rsidR="00436E70" w:rsidRPr="001D4A71">
        <w:rPr>
          <w:szCs w:val="28"/>
        </w:rPr>
        <w:t xml:space="preserve"> </w:t>
      </w:r>
      <w:r w:rsidRPr="001D4A71">
        <w:rPr>
          <w:szCs w:val="28"/>
        </w:rPr>
        <w:t>в соответствии с Градостроительным к</w:t>
      </w:r>
      <w:r w:rsidRPr="001D4A71">
        <w:rPr>
          <w:szCs w:val="28"/>
        </w:rPr>
        <w:t>о</w:t>
      </w:r>
      <w:r w:rsidRPr="001D4A71">
        <w:rPr>
          <w:szCs w:val="28"/>
        </w:rPr>
        <w:t>дексом Российской Федерации, Федеральным законом от 06.10.2003 № 131-ФЗ «Об общих принципах организации местного самоуправления в Российской Ф</w:t>
      </w:r>
      <w:r w:rsidRPr="001D4A71">
        <w:rPr>
          <w:szCs w:val="28"/>
        </w:rPr>
        <w:t>е</w:t>
      </w:r>
      <w:r w:rsidRPr="001D4A71">
        <w:rPr>
          <w:szCs w:val="28"/>
        </w:rPr>
        <w:t>дерации», решением городского Совета Новосибирска от 25.04.2007 № 562 «О Положении о публичных слушаниях в городе Новосибирске», постановлени</w:t>
      </w:r>
      <w:r w:rsidRPr="001D4A71">
        <w:rPr>
          <w:szCs w:val="28"/>
        </w:rPr>
        <w:t>я</w:t>
      </w:r>
      <w:r w:rsidRPr="001D4A71">
        <w:rPr>
          <w:szCs w:val="28"/>
        </w:rPr>
        <w:t>ми мэрии города Новосибирска от</w:t>
      </w:r>
      <w:r w:rsidR="00D04B58" w:rsidRPr="001D4A71">
        <w:rPr>
          <w:szCs w:val="28"/>
        </w:rPr>
        <w:t> </w:t>
      </w:r>
      <w:r w:rsidR="005F5301">
        <w:rPr>
          <w:szCs w:val="28"/>
        </w:rPr>
        <w:t>3</w:t>
      </w:r>
      <w:r w:rsidR="00436E70" w:rsidRPr="001D4A71">
        <w:rPr>
          <w:szCs w:val="28"/>
        </w:rPr>
        <w:t>0</w:t>
      </w:r>
      <w:r w:rsidRPr="001D4A71">
        <w:rPr>
          <w:szCs w:val="28"/>
        </w:rPr>
        <w:t>.</w:t>
      </w:r>
      <w:r w:rsidR="005F5301">
        <w:rPr>
          <w:szCs w:val="28"/>
        </w:rPr>
        <w:t>10</w:t>
      </w:r>
      <w:r w:rsidRPr="001D4A71">
        <w:rPr>
          <w:szCs w:val="28"/>
        </w:rPr>
        <w:t>.201</w:t>
      </w:r>
      <w:r w:rsidR="005F5301">
        <w:rPr>
          <w:szCs w:val="28"/>
        </w:rPr>
        <w:t>3</w:t>
      </w:r>
      <w:r w:rsidR="00D04B58" w:rsidRPr="001D4A71">
        <w:rPr>
          <w:szCs w:val="28"/>
        </w:rPr>
        <w:t xml:space="preserve"> № </w:t>
      </w:r>
      <w:r w:rsidR="005F5301">
        <w:rPr>
          <w:szCs w:val="28"/>
        </w:rPr>
        <w:t>10239</w:t>
      </w:r>
      <w:r w:rsidRPr="001D4A71">
        <w:rPr>
          <w:szCs w:val="28"/>
        </w:rPr>
        <w:t xml:space="preserve"> «Об утверждении проекта планировки </w:t>
      </w:r>
      <w:r w:rsidR="005F5301">
        <w:rPr>
          <w:szCs w:val="28"/>
        </w:rPr>
        <w:t>центральной части города Новосибирска</w:t>
      </w:r>
      <w:r w:rsidRPr="001D4A71">
        <w:rPr>
          <w:szCs w:val="28"/>
        </w:rPr>
        <w:t xml:space="preserve">», </w:t>
      </w:r>
      <w:r w:rsidR="00BB5C34">
        <w:rPr>
          <w:szCs w:val="28"/>
        </w:rPr>
        <w:t xml:space="preserve">от </w:t>
      </w:r>
      <w:r w:rsidR="00A73C1E">
        <w:rPr>
          <w:szCs w:val="28"/>
        </w:rPr>
        <w:t>27</w:t>
      </w:r>
      <w:r w:rsidR="00BB5C34">
        <w:rPr>
          <w:szCs w:val="28"/>
        </w:rPr>
        <w:t>.</w:t>
      </w:r>
      <w:r w:rsidR="00A73C1E">
        <w:rPr>
          <w:szCs w:val="28"/>
        </w:rPr>
        <w:t>12</w:t>
      </w:r>
      <w:r w:rsidR="00BB5C34">
        <w:rPr>
          <w:szCs w:val="28"/>
        </w:rPr>
        <w:t>.201</w:t>
      </w:r>
      <w:r w:rsidR="00DB3581">
        <w:rPr>
          <w:szCs w:val="28"/>
        </w:rPr>
        <w:t>6</w:t>
      </w:r>
      <w:r w:rsidR="00BB5C34">
        <w:rPr>
          <w:szCs w:val="28"/>
        </w:rPr>
        <w:t xml:space="preserve"> №</w:t>
      </w:r>
      <w:r w:rsidR="00BB5C34" w:rsidRPr="001D4A71">
        <w:rPr>
          <w:szCs w:val="28"/>
        </w:rPr>
        <w:t> </w:t>
      </w:r>
      <w:r w:rsidR="005F5301">
        <w:rPr>
          <w:szCs w:val="28"/>
        </w:rPr>
        <w:t>5992</w:t>
      </w:r>
      <w:r w:rsidR="00BB5C34">
        <w:rPr>
          <w:szCs w:val="28"/>
        </w:rPr>
        <w:t xml:space="preserve"> «О подготовке проекта межевания территории</w:t>
      </w:r>
      <w:r w:rsidR="00A73C1E">
        <w:rPr>
          <w:szCs w:val="28"/>
        </w:rPr>
        <w:t>, предназначенного для размещения линейного объекта инженерной инфраструктуры местного значения –</w:t>
      </w:r>
      <w:r w:rsidR="005F5301">
        <w:rPr>
          <w:szCs w:val="28"/>
        </w:rPr>
        <w:t xml:space="preserve"> реко</w:t>
      </w:r>
      <w:r w:rsidR="005F5301">
        <w:rPr>
          <w:szCs w:val="28"/>
        </w:rPr>
        <w:t>н</w:t>
      </w:r>
      <w:r w:rsidR="005F5301">
        <w:rPr>
          <w:szCs w:val="28"/>
        </w:rPr>
        <w:t>струкция объекта «Участок водопровода Д 200/300 мм протяженностью 0,18 км по ул. Владимировской (водовод от Красного проспекта по ул. Фабричной, ул. Владимировской до клуба Кирова, инв. № 3964) с увеличением Д до 400 мм», в границах проекта планировки центральной части города Новосибирска</w:t>
      </w:r>
      <w:r w:rsidR="00BB5C34">
        <w:rPr>
          <w:szCs w:val="28"/>
        </w:rPr>
        <w:t xml:space="preserve">», </w:t>
      </w:r>
      <w:r w:rsidRPr="001D4A71">
        <w:rPr>
          <w:szCs w:val="28"/>
        </w:rPr>
        <w:t>рук</w:t>
      </w:r>
      <w:r w:rsidRPr="001D4A71">
        <w:rPr>
          <w:szCs w:val="28"/>
        </w:rPr>
        <w:t>о</w:t>
      </w:r>
      <w:r w:rsidRPr="001D4A71">
        <w:rPr>
          <w:szCs w:val="28"/>
        </w:rPr>
        <w:t>водствуясь Уставом города Новосибирска, ПОСТАНОВЛЯЮ:</w:t>
      </w:r>
    </w:p>
    <w:p w14:paraId="031B7CB8" w14:textId="77777777" w:rsidR="00070175" w:rsidRDefault="004B4F4F" w:rsidP="00070175">
      <w:pPr>
        <w:spacing w:line="240" w:lineRule="atLeast"/>
        <w:rPr>
          <w:szCs w:val="28"/>
        </w:rPr>
      </w:pPr>
      <w:r w:rsidRPr="001D4A71">
        <w:rPr>
          <w:szCs w:val="28"/>
        </w:rPr>
        <w:t>1. Назначить публичные слушания по проекту постановлен</w:t>
      </w:r>
      <w:r w:rsidR="004E2C5A" w:rsidRPr="001D4A71">
        <w:rPr>
          <w:szCs w:val="28"/>
        </w:rPr>
        <w:t>ия мэрии города Новосибирска «О</w:t>
      </w:r>
      <w:r w:rsidRPr="001D4A71">
        <w:rPr>
          <w:szCs w:val="28"/>
        </w:rPr>
        <w:t xml:space="preserve"> проект</w:t>
      </w:r>
      <w:r w:rsidR="004E2C5A" w:rsidRPr="001D4A71">
        <w:rPr>
          <w:szCs w:val="28"/>
        </w:rPr>
        <w:t>е</w:t>
      </w:r>
      <w:r w:rsidRPr="001D4A71">
        <w:rPr>
          <w:szCs w:val="28"/>
        </w:rPr>
        <w:t xml:space="preserve"> межевания территории</w:t>
      </w:r>
      <w:r w:rsidR="00A73C1E">
        <w:rPr>
          <w:szCs w:val="28"/>
        </w:rPr>
        <w:t>, предназначенном для размещ</w:t>
      </w:r>
      <w:r w:rsidR="00A73C1E">
        <w:rPr>
          <w:szCs w:val="28"/>
        </w:rPr>
        <w:t>е</w:t>
      </w:r>
      <w:r w:rsidR="00A73C1E">
        <w:rPr>
          <w:szCs w:val="28"/>
        </w:rPr>
        <w:t>ния линейного объекта инженерной инфраструктуры местного значения –</w:t>
      </w:r>
      <w:r w:rsidR="005F5301">
        <w:rPr>
          <w:szCs w:val="28"/>
        </w:rPr>
        <w:t xml:space="preserve"> реко</w:t>
      </w:r>
      <w:r w:rsidR="005F5301">
        <w:rPr>
          <w:szCs w:val="28"/>
        </w:rPr>
        <w:t>н</w:t>
      </w:r>
      <w:r w:rsidR="005F5301">
        <w:rPr>
          <w:szCs w:val="28"/>
        </w:rPr>
        <w:t>струкция объекта «Участок водопровода Д 200/300 мм протяженностью 0,18 км по ул. Владимировской (водовод от Красного проспекта по ул. Фабричной, ул.</w:t>
      </w:r>
      <w:r w:rsidR="00784E42">
        <w:rPr>
          <w:szCs w:val="28"/>
        </w:rPr>
        <w:t> </w:t>
      </w:r>
      <w:r w:rsidR="005F5301">
        <w:rPr>
          <w:szCs w:val="28"/>
        </w:rPr>
        <w:t xml:space="preserve">Владимировской до клуба Кирова, инв. № 3964) с увеличением Д до 400 мм», </w:t>
      </w:r>
      <w:r w:rsidR="00070175">
        <w:rPr>
          <w:szCs w:val="28"/>
        </w:rPr>
        <w:br/>
      </w:r>
    </w:p>
    <w:p w14:paraId="031B7CB9" w14:textId="77777777" w:rsidR="00070175" w:rsidRDefault="00070175" w:rsidP="00070175">
      <w:pPr>
        <w:spacing w:line="240" w:lineRule="atLeast"/>
        <w:rPr>
          <w:szCs w:val="28"/>
        </w:rPr>
      </w:pPr>
    </w:p>
    <w:p w14:paraId="031B7CBA" w14:textId="77777777" w:rsidR="00792E48" w:rsidRDefault="00792E48" w:rsidP="00070175">
      <w:pPr>
        <w:spacing w:line="240" w:lineRule="atLeast"/>
        <w:rPr>
          <w:szCs w:val="28"/>
        </w:rPr>
      </w:pPr>
    </w:p>
    <w:p w14:paraId="031B7CBB" w14:textId="77777777" w:rsidR="002B00D3" w:rsidRDefault="005F5301" w:rsidP="00070175">
      <w:pPr>
        <w:spacing w:line="240" w:lineRule="atLeast"/>
        <w:ind w:firstLine="0"/>
        <w:rPr>
          <w:szCs w:val="28"/>
        </w:rPr>
      </w:pPr>
      <w:r>
        <w:rPr>
          <w:szCs w:val="28"/>
        </w:rPr>
        <w:lastRenderedPageBreak/>
        <w:t>в границах проекта планировки центральной части города Новосибирска</w:t>
      </w:r>
      <w:r w:rsidR="004B4F4F" w:rsidRPr="001D4A71">
        <w:rPr>
          <w:szCs w:val="28"/>
        </w:rPr>
        <w:t>» (пр</w:t>
      </w:r>
      <w:r w:rsidR="004B4F4F" w:rsidRPr="001D4A71">
        <w:rPr>
          <w:szCs w:val="28"/>
        </w:rPr>
        <w:t>и</w:t>
      </w:r>
      <w:r w:rsidR="004B4F4F" w:rsidRPr="001D4A71">
        <w:rPr>
          <w:szCs w:val="28"/>
        </w:rPr>
        <w:t>ложение).</w:t>
      </w:r>
    </w:p>
    <w:p w14:paraId="031B7CBC" w14:textId="77777777" w:rsidR="004B4F4F" w:rsidRPr="001D4A71" w:rsidRDefault="004B4F4F" w:rsidP="002B00D3">
      <w:pPr>
        <w:rPr>
          <w:szCs w:val="28"/>
        </w:rPr>
      </w:pPr>
      <w:r w:rsidRPr="001D4A71">
        <w:rPr>
          <w:szCs w:val="28"/>
        </w:rPr>
        <w:t xml:space="preserve">2. Провести </w:t>
      </w:r>
      <w:r w:rsidR="005F5301">
        <w:rPr>
          <w:szCs w:val="28"/>
        </w:rPr>
        <w:t>27</w:t>
      </w:r>
      <w:r w:rsidRPr="001D4A71">
        <w:rPr>
          <w:szCs w:val="28"/>
        </w:rPr>
        <w:t>.</w:t>
      </w:r>
      <w:r w:rsidR="00A73C1E">
        <w:rPr>
          <w:szCs w:val="28"/>
        </w:rPr>
        <w:t>0</w:t>
      </w:r>
      <w:r w:rsidR="005F5301">
        <w:rPr>
          <w:szCs w:val="28"/>
        </w:rPr>
        <w:t>4</w:t>
      </w:r>
      <w:r w:rsidRPr="001D4A71">
        <w:rPr>
          <w:szCs w:val="28"/>
        </w:rPr>
        <w:t>.201</w:t>
      </w:r>
      <w:r w:rsidR="00F45617" w:rsidRPr="001D4A71">
        <w:rPr>
          <w:szCs w:val="28"/>
        </w:rPr>
        <w:t>6</w:t>
      </w:r>
      <w:r w:rsidRPr="001D4A71">
        <w:rPr>
          <w:szCs w:val="28"/>
        </w:rPr>
        <w:t xml:space="preserve"> в </w:t>
      </w:r>
      <w:r w:rsidR="00232D49">
        <w:rPr>
          <w:szCs w:val="28"/>
        </w:rPr>
        <w:t>1</w:t>
      </w:r>
      <w:r w:rsidR="00053903">
        <w:rPr>
          <w:szCs w:val="28"/>
        </w:rPr>
        <w:t>0</w:t>
      </w:r>
      <w:r w:rsidRPr="001D4A71">
        <w:rPr>
          <w:szCs w:val="28"/>
        </w:rPr>
        <w:t>.</w:t>
      </w:r>
      <w:r w:rsidR="005F5301">
        <w:rPr>
          <w:szCs w:val="28"/>
        </w:rPr>
        <w:t>3</w:t>
      </w:r>
      <w:r w:rsidRPr="001D4A71">
        <w:rPr>
          <w:szCs w:val="28"/>
        </w:rPr>
        <w:t xml:space="preserve">0 час. публичные слушания </w:t>
      </w:r>
      <w:r w:rsidR="00E60EE8">
        <w:rPr>
          <w:szCs w:val="28"/>
        </w:rPr>
        <w:t xml:space="preserve">по адресу: </w:t>
      </w:r>
      <w:r w:rsidR="00053903" w:rsidRPr="00343F72">
        <w:rPr>
          <w:szCs w:val="28"/>
        </w:rPr>
        <w:t>Росси</w:t>
      </w:r>
      <w:r w:rsidR="00053903" w:rsidRPr="00343F72">
        <w:rPr>
          <w:szCs w:val="28"/>
        </w:rPr>
        <w:t>й</w:t>
      </w:r>
      <w:r w:rsidR="00053903" w:rsidRPr="00343F72">
        <w:rPr>
          <w:szCs w:val="28"/>
        </w:rPr>
        <w:t>ская Федерация, Новосибирская область, го</w:t>
      </w:r>
      <w:r w:rsidR="00E60EE8">
        <w:rPr>
          <w:szCs w:val="28"/>
        </w:rPr>
        <w:t>род Новосибирск, Красный проспект, 50, каб.</w:t>
      </w:r>
      <w:r w:rsidR="008403B0">
        <w:rPr>
          <w:szCs w:val="28"/>
        </w:rPr>
        <w:t xml:space="preserve"> </w:t>
      </w:r>
      <w:r w:rsidR="00E60EE8">
        <w:rPr>
          <w:szCs w:val="28"/>
        </w:rPr>
        <w:t>230</w:t>
      </w:r>
      <w:r w:rsidR="00053903" w:rsidRPr="00343F72">
        <w:rPr>
          <w:szCs w:val="28"/>
        </w:rPr>
        <w:t>.</w:t>
      </w:r>
    </w:p>
    <w:p w14:paraId="031B7CBD" w14:textId="77777777" w:rsidR="004B4F4F" w:rsidRPr="001D4A71" w:rsidRDefault="004B4F4F" w:rsidP="004B4F4F">
      <w:pPr>
        <w:rPr>
          <w:szCs w:val="28"/>
        </w:rPr>
      </w:pPr>
      <w:r w:rsidRPr="001D4A71">
        <w:rPr>
          <w:szCs w:val="28"/>
        </w:rPr>
        <w:t>3. Создать организационный комитет по подготовке и проведению публи</w:t>
      </w:r>
      <w:r w:rsidRPr="001D4A71">
        <w:rPr>
          <w:szCs w:val="28"/>
        </w:rPr>
        <w:t>ч</w:t>
      </w:r>
      <w:r w:rsidRPr="001D4A71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29"/>
        <w:gridCol w:w="370"/>
        <w:gridCol w:w="5074"/>
      </w:tblGrid>
      <w:tr w:rsidR="004B4F4F" w:rsidRPr="001D4A71" w14:paraId="031B7CC1" w14:textId="77777777" w:rsidTr="0004313D">
        <w:trPr>
          <w:trHeight w:val="1258"/>
        </w:trPr>
        <w:tc>
          <w:tcPr>
            <w:tcW w:w="4729" w:type="dxa"/>
          </w:tcPr>
          <w:p w14:paraId="031B7CBE" w14:textId="77777777" w:rsidR="004B4F4F" w:rsidRPr="001D4A71" w:rsidRDefault="004B4F4F" w:rsidP="00DB41DA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14:paraId="031B7CBF" w14:textId="77777777" w:rsidR="004B4F4F" w:rsidRPr="001D4A71" w:rsidRDefault="0007017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4" w:type="dxa"/>
          </w:tcPr>
          <w:p w14:paraId="031B7CC0" w14:textId="77777777" w:rsidR="004B4F4F" w:rsidRPr="001D4A71" w:rsidRDefault="004B4F4F" w:rsidP="00D04B58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начальник отдела градостроительной подготовки территори</w:t>
            </w:r>
            <w:r w:rsidR="00D04B58" w:rsidRPr="001D4A71">
              <w:rPr>
                <w:szCs w:val="28"/>
              </w:rPr>
              <w:t>й</w:t>
            </w:r>
            <w:r w:rsidRPr="001D4A71">
              <w:rPr>
                <w:szCs w:val="28"/>
              </w:rPr>
              <w:t xml:space="preserve"> Главного управления архитектуры и градостро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тельства мэрии города Новосибирска;</w:t>
            </w:r>
          </w:p>
        </w:tc>
      </w:tr>
      <w:tr w:rsidR="007676F7" w:rsidRPr="001D4A71" w14:paraId="031B7CC6" w14:textId="77777777" w:rsidTr="0004313D">
        <w:trPr>
          <w:trHeight w:val="1198"/>
        </w:trPr>
        <w:tc>
          <w:tcPr>
            <w:tcW w:w="4729" w:type="dxa"/>
          </w:tcPr>
          <w:p w14:paraId="031B7CC2" w14:textId="77777777" w:rsidR="007676F7" w:rsidRPr="001D4A71" w:rsidRDefault="007676F7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Галимова Ольга Лингвинстоновна</w:t>
            </w:r>
          </w:p>
          <w:p w14:paraId="031B7CC3" w14:textId="77777777" w:rsidR="007676F7" w:rsidRPr="001D4A71" w:rsidRDefault="007676F7" w:rsidP="00DB41DA">
            <w:pPr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14:paraId="031B7CC4" w14:textId="77777777" w:rsidR="007676F7" w:rsidRPr="001D4A71" w:rsidRDefault="0007017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4" w:type="dxa"/>
          </w:tcPr>
          <w:p w14:paraId="031B7CC5" w14:textId="77777777" w:rsidR="00053903" w:rsidRPr="001D4A71" w:rsidRDefault="007676F7" w:rsidP="00D04B58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начальник отдела планировки террит</w:t>
            </w:r>
            <w:r w:rsidRPr="001D4A71">
              <w:rPr>
                <w:szCs w:val="28"/>
              </w:rPr>
              <w:t>о</w:t>
            </w:r>
            <w:r w:rsidRPr="001D4A71">
              <w:rPr>
                <w:szCs w:val="28"/>
              </w:rPr>
              <w:t>рии города Главного управления арх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7676F7" w:rsidRPr="001D4A71" w14:paraId="031B7CCA" w14:textId="77777777" w:rsidTr="0004313D">
        <w:trPr>
          <w:trHeight w:val="105"/>
        </w:trPr>
        <w:tc>
          <w:tcPr>
            <w:tcW w:w="4729" w:type="dxa"/>
          </w:tcPr>
          <w:p w14:paraId="031B7CC7" w14:textId="77777777" w:rsidR="007676F7" w:rsidRPr="001D4A71" w:rsidRDefault="007676F7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</w:tcPr>
          <w:p w14:paraId="031B7CC8" w14:textId="77777777" w:rsidR="007676F7" w:rsidRPr="001D4A71" w:rsidRDefault="0007017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4" w:type="dxa"/>
          </w:tcPr>
          <w:p w14:paraId="031B7CC9" w14:textId="77777777" w:rsidR="007676F7" w:rsidRPr="001D4A71" w:rsidRDefault="006915FB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консультант отдела градостроительной подготовки территорий Главного управления архитектуры и градостро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тельства мэрии города Новосибирска;</w:t>
            </w:r>
          </w:p>
        </w:tc>
      </w:tr>
      <w:tr w:rsidR="0008419B" w:rsidRPr="001D4A71" w14:paraId="031B7CCE" w14:textId="77777777" w:rsidTr="0004313D">
        <w:trPr>
          <w:trHeight w:val="981"/>
        </w:trPr>
        <w:tc>
          <w:tcPr>
            <w:tcW w:w="4729" w:type="dxa"/>
          </w:tcPr>
          <w:p w14:paraId="031B7CCB" w14:textId="77777777" w:rsidR="0008419B" w:rsidRPr="001D4A71" w:rsidRDefault="0008419B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14:paraId="031B7CCC" w14:textId="77777777" w:rsidR="0008419B" w:rsidRPr="001D4A71" w:rsidRDefault="0007017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4" w:type="dxa"/>
          </w:tcPr>
          <w:p w14:paraId="031B7CCD" w14:textId="77777777" w:rsidR="0008419B" w:rsidRPr="001D4A71" w:rsidRDefault="0008419B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начальник Главного управления арх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DB3581" w:rsidRPr="001D4A71" w14:paraId="031B7CD2" w14:textId="77777777" w:rsidTr="0004313D">
        <w:trPr>
          <w:trHeight w:val="620"/>
        </w:trPr>
        <w:tc>
          <w:tcPr>
            <w:tcW w:w="4729" w:type="dxa"/>
          </w:tcPr>
          <w:p w14:paraId="031B7CCF" w14:textId="77777777" w:rsidR="00DB3581" w:rsidRPr="001D4A71" w:rsidRDefault="00053903" w:rsidP="007676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Канунников Сергей Иванович</w:t>
            </w:r>
          </w:p>
        </w:tc>
        <w:tc>
          <w:tcPr>
            <w:tcW w:w="370" w:type="dxa"/>
          </w:tcPr>
          <w:p w14:paraId="031B7CD0" w14:textId="77777777" w:rsidR="00DB3581" w:rsidRPr="001D4A71" w:rsidRDefault="0007017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4" w:type="dxa"/>
          </w:tcPr>
          <w:p w14:paraId="031B7CD1" w14:textId="77777777" w:rsidR="00DB3581" w:rsidRPr="001D4A71" w:rsidRDefault="00053903" w:rsidP="00DB3581">
            <w:pPr>
              <w:ind w:firstLine="0"/>
              <w:rPr>
                <w:szCs w:val="28"/>
              </w:rPr>
            </w:pPr>
            <w:r w:rsidRPr="00343F72">
              <w:rPr>
                <w:szCs w:val="28"/>
                <w:shd w:val="clear" w:color="auto" w:fill="FFFFFF"/>
              </w:rPr>
              <w:t>глава администрации Центрального округа по Железнодорожному, Заел</w:t>
            </w:r>
            <w:r w:rsidRPr="00343F72">
              <w:rPr>
                <w:szCs w:val="28"/>
                <w:shd w:val="clear" w:color="auto" w:fill="FFFFFF"/>
              </w:rPr>
              <w:t>ь</w:t>
            </w:r>
            <w:r w:rsidRPr="00343F72">
              <w:rPr>
                <w:szCs w:val="28"/>
                <w:shd w:val="clear" w:color="auto" w:fill="FFFFFF"/>
              </w:rPr>
              <w:t>цовскому и Центральному районам г</w:t>
            </w:r>
            <w:r w:rsidRPr="00343F72">
              <w:rPr>
                <w:szCs w:val="28"/>
                <w:shd w:val="clear" w:color="auto" w:fill="FFFFFF"/>
              </w:rPr>
              <w:t>о</w:t>
            </w:r>
            <w:r w:rsidRPr="00343F72">
              <w:rPr>
                <w:szCs w:val="28"/>
                <w:shd w:val="clear" w:color="auto" w:fill="FFFFFF"/>
              </w:rPr>
              <w:t>рода Новосибирска</w:t>
            </w:r>
            <w:r w:rsidR="00DB3581" w:rsidRPr="001D4A71">
              <w:rPr>
                <w:szCs w:val="28"/>
              </w:rPr>
              <w:t>;</w:t>
            </w:r>
          </w:p>
        </w:tc>
      </w:tr>
      <w:tr w:rsidR="009D15A8" w:rsidRPr="001D4A71" w14:paraId="031B7CD6" w14:textId="77777777" w:rsidTr="0004313D">
        <w:trPr>
          <w:trHeight w:val="1258"/>
        </w:trPr>
        <w:tc>
          <w:tcPr>
            <w:tcW w:w="4729" w:type="dxa"/>
          </w:tcPr>
          <w:p w14:paraId="031B7CD3" w14:textId="77777777" w:rsidR="009D15A8" w:rsidRPr="001D4A71" w:rsidRDefault="009D15A8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14:paraId="031B7CD4" w14:textId="77777777" w:rsidR="009D15A8" w:rsidRPr="001D4A71" w:rsidRDefault="0007017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4" w:type="dxa"/>
          </w:tcPr>
          <w:p w14:paraId="031B7CD5" w14:textId="77777777" w:rsidR="009D15A8" w:rsidRPr="001D4A71" w:rsidRDefault="00055065" w:rsidP="007676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412704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 xml:space="preserve">застройки городских </w:t>
            </w:r>
            <w:r w:rsidRPr="00412704">
              <w:rPr>
                <w:szCs w:val="28"/>
              </w:rPr>
              <w:t>территорий Главного упра</w:t>
            </w:r>
            <w:r w:rsidRPr="00412704">
              <w:rPr>
                <w:szCs w:val="28"/>
              </w:rPr>
              <w:t>в</w:t>
            </w:r>
            <w:r w:rsidRPr="00412704">
              <w:rPr>
                <w:szCs w:val="28"/>
              </w:rPr>
              <w:t>ления архитектуры и градостроител</w:t>
            </w:r>
            <w:r w:rsidRPr="00412704">
              <w:rPr>
                <w:szCs w:val="28"/>
              </w:rPr>
              <w:t>ь</w:t>
            </w:r>
            <w:r w:rsidRPr="00412704">
              <w:rPr>
                <w:szCs w:val="28"/>
              </w:rPr>
              <w:t>ства мэрии города Новосибирска</w:t>
            </w:r>
            <w:r>
              <w:rPr>
                <w:szCs w:val="28"/>
              </w:rPr>
              <w:t>;</w:t>
            </w:r>
          </w:p>
        </w:tc>
      </w:tr>
      <w:tr w:rsidR="004763E0" w:rsidRPr="001D4A71" w14:paraId="031B7CDA" w14:textId="77777777" w:rsidTr="0004313D">
        <w:trPr>
          <w:trHeight w:val="701"/>
        </w:trPr>
        <w:tc>
          <w:tcPr>
            <w:tcW w:w="4729" w:type="dxa"/>
          </w:tcPr>
          <w:p w14:paraId="031B7CD7" w14:textId="77777777" w:rsidR="004763E0" w:rsidRPr="001D4A71" w:rsidRDefault="00BB5C34" w:rsidP="00436E70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14:paraId="031B7CD8" w14:textId="77777777" w:rsidR="004763E0" w:rsidRPr="001D4A71" w:rsidRDefault="0007017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4" w:type="dxa"/>
          </w:tcPr>
          <w:p w14:paraId="031B7CD9" w14:textId="77777777" w:rsidR="004763E0" w:rsidRPr="001D4A71" w:rsidRDefault="00BB5C34" w:rsidP="00436E70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1D4A71">
              <w:rPr>
                <w:szCs w:val="28"/>
              </w:rPr>
              <w:t>и</w:t>
            </w:r>
            <w:r w:rsidRPr="001D4A71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1D4A71" w14:paraId="031B7CDE" w14:textId="77777777" w:rsidTr="0004313D">
        <w:trPr>
          <w:trHeight w:val="996"/>
        </w:trPr>
        <w:tc>
          <w:tcPr>
            <w:tcW w:w="4729" w:type="dxa"/>
          </w:tcPr>
          <w:p w14:paraId="031B7CDB" w14:textId="77777777" w:rsidR="009D15A8" w:rsidRPr="001D4A71" w:rsidRDefault="009D15A8" w:rsidP="007676F7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14:paraId="031B7CDC" w14:textId="77777777" w:rsidR="009D15A8" w:rsidRPr="001D4A71" w:rsidRDefault="0007017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4" w:type="dxa"/>
          </w:tcPr>
          <w:p w14:paraId="031B7CDD" w14:textId="77777777" w:rsidR="009D15A8" w:rsidRPr="001D4A71" w:rsidRDefault="0008419B" w:rsidP="00081F8D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заместитель</w:t>
            </w:r>
            <w:r w:rsidR="00081F8D" w:rsidRPr="001D4A71">
              <w:rPr>
                <w:szCs w:val="28"/>
              </w:rPr>
              <w:t xml:space="preserve"> </w:t>
            </w:r>
            <w:r w:rsidR="009D15A8" w:rsidRPr="001D4A71">
              <w:rPr>
                <w:szCs w:val="28"/>
              </w:rPr>
              <w:t>начальника Главного управления архитектуры и градостро</w:t>
            </w:r>
            <w:r w:rsidR="009D15A8" w:rsidRPr="001D4A71">
              <w:rPr>
                <w:szCs w:val="28"/>
              </w:rPr>
              <w:t>и</w:t>
            </w:r>
            <w:r w:rsidR="009D15A8" w:rsidRPr="001D4A71">
              <w:rPr>
                <w:szCs w:val="28"/>
              </w:rPr>
              <w:t>тельства мэрии города Новосибирска</w:t>
            </w:r>
            <w:r w:rsidR="00DB3581">
              <w:rPr>
                <w:szCs w:val="28"/>
              </w:rPr>
              <w:t>;</w:t>
            </w:r>
          </w:p>
        </w:tc>
      </w:tr>
      <w:tr w:rsidR="00DB3581" w:rsidRPr="001D4A71" w14:paraId="031B7CE2" w14:textId="77777777" w:rsidTr="0004313D">
        <w:trPr>
          <w:trHeight w:val="996"/>
        </w:trPr>
        <w:tc>
          <w:tcPr>
            <w:tcW w:w="4729" w:type="dxa"/>
          </w:tcPr>
          <w:p w14:paraId="031B7CDF" w14:textId="77777777" w:rsidR="00DB3581" w:rsidRPr="001D4A71" w:rsidRDefault="00DB3581" w:rsidP="007676F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14:paraId="031B7CE0" w14:textId="77777777" w:rsidR="00DB3581" w:rsidRPr="001D4A71" w:rsidRDefault="0007017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074" w:type="dxa"/>
          </w:tcPr>
          <w:p w14:paraId="031B7CE1" w14:textId="77777777" w:rsidR="00DB3581" w:rsidRPr="001D4A71" w:rsidRDefault="00DB3581" w:rsidP="00081F8D">
            <w:pPr>
              <w:ind w:firstLine="0"/>
              <w:rPr>
                <w:szCs w:val="28"/>
              </w:rPr>
            </w:pPr>
            <w:r w:rsidRPr="001D4A71">
              <w:rPr>
                <w:szCs w:val="28"/>
              </w:rPr>
              <w:t>заместитель начальника</w:t>
            </w:r>
            <w:r>
              <w:rPr>
                <w:szCs w:val="28"/>
              </w:rPr>
              <w:t xml:space="preserve"> департамента строительства и архитектуры мэрии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рода Новосибирска – главный архите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тор города.</w:t>
            </w:r>
          </w:p>
        </w:tc>
      </w:tr>
    </w:tbl>
    <w:p w14:paraId="031B7CE3" w14:textId="77777777" w:rsidR="00092A0A" w:rsidRPr="001D4A71" w:rsidRDefault="00092A0A" w:rsidP="00070175">
      <w:pPr>
        <w:rPr>
          <w:szCs w:val="28"/>
        </w:rPr>
      </w:pPr>
      <w:r w:rsidRPr="001D4A71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D4A71">
        <w:rPr>
          <w:szCs w:val="28"/>
        </w:rPr>
        <w:t>Российская Федерация, Новосибирская область, город Новосибирск,</w:t>
      </w:r>
      <w:r w:rsidRPr="001D4A71">
        <w:rPr>
          <w:szCs w:val="28"/>
        </w:rPr>
        <w:t xml:space="preserve"> Красный проспект</w:t>
      </w:r>
      <w:r w:rsidR="00124E7B" w:rsidRPr="001D4A71">
        <w:rPr>
          <w:szCs w:val="28"/>
        </w:rPr>
        <w:t>, </w:t>
      </w:r>
      <w:r w:rsidRPr="001D4A71">
        <w:rPr>
          <w:szCs w:val="28"/>
        </w:rPr>
        <w:t xml:space="preserve">50, </w:t>
      </w:r>
      <w:r w:rsidR="00070175">
        <w:rPr>
          <w:szCs w:val="28"/>
        </w:rPr>
        <w:t>каб.</w:t>
      </w:r>
      <w:r w:rsidRPr="001D4A71">
        <w:rPr>
          <w:szCs w:val="28"/>
        </w:rPr>
        <w:t xml:space="preserve"> </w:t>
      </w:r>
      <w:r w:rsidR="00E1327A" w:rsidRPr="001D4A71">
        <w:rPr>
          <w:szCs w:val="28"/>
        </w:rPr>
        <w:t>4</w:t>
      </w:r>
      <w:r w:rsidR="00A06F7D">
        <w:rPr>
          <w:szCs w:val="28"/>
        </w:rPr>
        <w:t>10</w:t>
      </w:r>
      <w:r w:rsidRPr="001D4A71">
        <w:rPr>
          <w:szCs w:val="28"/>
        </w:rPr>
        <w:t xml:space="preserve">, </w:t>
      </w:r>
      <w:r w:rsidR="00124E7B" w:rsidRPr="001D4A71">
        <w:rPr>
          <w:szCs w:val="28"/>
        </w:rPr>
        <w:t xml:space="preserve">почтовый индекс: 630091, </w:t>
      </w:r>
      <w:r w:rsidRPr="001D4A71">
        <w:rPr>
          <w:szCs w:val="28"/>
        </w:rPr>
        <w:t xml:space="preserve">адрес электронной почты: </w:t>
      </w:r>
      <w:r w:rsidR="00E1327A" w:rsidRPr="001D4A71">
        <w:rPr>
          <w:szCs w:val="28"/>
          <w:lang w:val="en-US"/>
        </w:rPr>
        <w:t>e</w:t>
      </w:r>
      <w:r w:rsidR="005B334E" w:rsidRPr="001D4A71">
        <w:rPr>
          <w:szCs w:val="28"/>
          <w:lang w:val="en-US"/>
        </w:rPr>
        <w:t>galjan</w:t>
      </w:r>
      <w:r w:rsidRPr="001D4A71">
        <w:rPr>
          <w:szCs w:val="28"/>
        </w:rPr>
        <w:t>ova@admnsk.ru, контактный телефон</w:t>
      </w:r>
      <w:r w:rsidR="00070175">
        <w:rPr>
          <w:szCs w:val="28"/>
        </w:rPr>
        <w:t>:</w:t>
      </w:r>
      <w:r w:rsidRPr="001D4A71">
        <w:rPr>
          <w:szCs w:val="28"/>
        </w:rPr>
        <w:t xml:space="preserve"> 227-5</w:t>
      </w:r>
      <w:r w:rsidR="00F45617" w:rsidRPr="001D4A71">
        <w:rPr>
          <w:szCs w:val="28"/>
        </w:rPr>
        <w:t>0</w:t>
      </w:r>
      <w:r w:rsidRPr="001D4A71">
        <w:rPr>
          <w:szCs w:val="28"/>
        </w:rPr>
        <w:t>-</w:t>
      </w:r>
      <w:r w:rsidR="00F45617" w:rsidRPr="001D4A71">
        <w:rPr>
          <w:szCs w:val="28"/>
        </w:rPr>
        <w:t>0</w:t>
      </w:r>
      <w:r w:rsidR="00E1327A" w:rsidRPr="001D4A71">
        <w:rPr>
          <w:szCs w:val="28"/>
        </w:rPr>
        <w:t>8</w:t>
      </w:r>
      <w:r w:rsidRPr="001D4A71">
        <w:rPr>
          <w:szCs w:val="28"/>
        </w:rPr>
        <w:t>.</w:t>
      </w:r>
    </w:p>
    <w:p w14:paraId="031B7CE4" w14:textId="77777777" w:rsidR="00092A0A" w:rsidRPr="001D4A71" w:rsidRDefault="00092A0A" w:rsidP="00070175">
      <w:pPr>
        <w:autoSpaceDE w:val="0"/>
        <w:autoSpaceDN w:val="0"/>
        <w:adjustRightInd w:val="0"/>
        <w:rPr>
          <w:szCs w:val="28"/>
        </w:rPr>
      </w:pPr>
      <w:r w:rsidRPr="001D4A71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D4A71">
        <w:rPr>
          <w:szCs w:val="28"/>
        </w:rPr>
        <w:t>ы</w:t>
      </w:r>
      <w:r w:rsidRPr="001D4A71">
        <w:rPr>
          <w:szCs w:val="28"/>
        </w:rPr>
        <w:t xml:space="preserve">несенному на публичные слушания проекту постановления </w:t>
      </w:r>
      <w:r w:rsidRPr="001D4A71">
        <w:rPr>
          <w:szCs w:val="28"/>
        </w:rPr>
        <w:lastRenderedPageBreak/>
        <w:t xml:space="preserve">мэрии </w:t>
      </w:r>
      <w:r w:rsidRPr="001D4A71">
        <w:rPr>
          <w:spacing w:val="8"/>
          <w:szCs w:val="28"/>
        </w:rPr>
        <w:t>города Новосибирска «</w:t>
      </w:r>
      <w:r w:rsidR="00053D15" w:rsidRPr="001D4A71">
        <w:rPr>
          <w:spacing w:val="8"/>
          <w:szCs w:val="28"/>
        </w:rPr>
        <w:t>О</w:t>
      </w:r>
      <w:r w:rsidR="00B63D8C" w:rsidRPr="001D4A71">
        <w:rPr>
          <w:spacing w:val="8"/>
          <w:szCs w:val="28"/>
        </w:rPr>
        <w:t xml:space="preserve"> проект</w:t>
      </w:r>
      <w:r w:rsidR="00053D15" w:rsidRPr="001D4A71">
        <w:rPr>
          <w:spacing w:val="8"/>
          <w:szCs w:val="28"/>
        </w:rPr>
        <w:t>е</w:t>
      </w:r>
      <w:r w:rsidR="00B63D8C" w:rsidRPr="001D4A71">
        <w:rPr>
          <w:spacing w:val="8"/>
          <w:szCs w:val="28"/>
        </w:rPr>
        <w:t xml:space="preserve"> межевания</w:t>
      </w:r>
      <w:r w:rsidR="00E856AB" w:rsidRPr="001D4A71">
        <w:rPr>
          <w:spacing w:val="8"/>
          <w:szCs w:val="28"/>
        </w:rPr>
        <w:t xml:space="preserve"> </w:t>
      </w:r>
      <w:r w:rsidR="00B63D8C" w:rsidRPr="001D4A71">
        <w:rPr>
          <w:spacing w:val="8"/>
          <w:szCs w:val="28"/>
        </w:rPr>
        <w:t>территории</w:t>
      </w:r>
      <w:r w:rsidR="00E60EE8">
        <w:rPr>
          <w:szCs w:val="28"/>
        </w:rPr>
        <w:t>, предназн</w:t>
      </w:r>
      <w:r w:rsidR="00E60EE8">
        <w:rPr>
          <w:szCs w:val="28"/>
        </w:rPr>
        <w:t>а</w:t>
      </w:r>
      <w:r w:rsidR="00E60EE8">
        <w:rPr>
          <w:szCs w:val="28"/>
        </w:rPr>
        <w:t>ченном для размещения линейного объекта инженерной инфраструктуры местн</w:t>
      </w:r>
      <w:r w:rsidR="00E60EE8">
        <w:rPr>
          <w:szCs w:val="28"/>
        </w:rPr>
        <w:t>о</w:t>
      </w:r>
      <w:r w:rsidR="00E60EE8">
        <w:rPr>
          <w:szCs w:val="28"/>
        </w:rPr>
        <w:t>го значения –</w:t>
      </w:r>
      <w:r w:rsidR="005F5301">
        <w:rPr>
          <w:szCs w:val="28"/>
        </w:rPr>
        <w:t xml:space="preserve"> реконструкция объекта «Участок водопровода Д 200/300 мм прот</w:t>
      </w:r>
      <w:r w:rsidR="005F5301">
        <w:rPr>
          <w:szCs w:val="28"/>
        </w:rPr>
        <w:t>я</w:t>
      </w:r>
      <w:r w:rsidR="005F5301">
        <w:rPr>
          <w:szCs w:val="28"/>
        </w:rPr>
        <w:t>женностью 0,18 км по ул. Владимировской (водовод от Красного проспекта по ул.</w:t>
      </w:r>
      <w:r w:rsidR="00070175">
        <w:rPr>
          <w:szCs w:val="28"/>
        </w:rPr>
        <w:t> </w:t>
      </w:r>
      <w:r w:rsidR="005F5301">
        <w:rPr>
          <w:szCs w:val="28"/>
        </w:rPr>
        <w:t>Фабричной, ул. Владимировской до клуба Кирова, инв. № 3964) с увеличен</w:t>
      </w:r>
      <w:r w:rsidR="005F5301">
        <w:rPr>
          <w:szCs w:val="28"/>
        </w:rPr>
        <w:t>и</w:t>
      </w:r>
      <w:r w:rsidR="005F5301">
        <w:rPr>
          <w:szCs w:val="28"/>
        </w:rPr>
        <w:t>ем Д до 400 мм», в границах проекта планировки центральной части города Нов</w:t>
      </w:r>
      <w:r w:rsidR="005F5301">
        <w:rPr>
          <w:szCs w:val="28"/>
        </w:rPr>
        <w:t>о</w:t>
      </w:r>
      <w:r w:rsidR="005F5301">
        <w:rPr>
          <w:szCs w:val="28"/>
        </w:rPr>
        <w:t>сибирска</w:t>
      </w:r>
      <w:r w:rsidRPr="001D4A71">
        <w:rPr>
          <w:spacing w:val="8"/>
          <w:szCs w:val="28"/>
        </w:rPr>
        <w:t>».</w:t>
      </w:r>
      <w:r w:rsidR="00DD4BD1" w:rsidRPr="001D4A71">
        <w:rPr>
          <w:spacing w:val="8"/>
          <w:szCs w:val="28"/>
        </w:rPr>
        <w:t xml:space="preserve"> </w:t>
      </w:r>
      <w:r w:rsidR="00DF03A4" w:rsidRPr="001D4A71">
        <w:rPr>
          <w:szCs w:val="28"/>
        </w:rPr>
        <w:t>Предложения по проекту, вынесенному на публичные слушания, м</w:t>
      </w:r>
      <w:r w:rsidR="00DF03A4" w:rsidRPr="001D4A71">
        <w:rPr>
          <w:szCs w:val="28"/>
        </w:rPr>
        <w:t>о</w:t>
      </w:r>
      <w:r w:rsidR="00DF03A4" w:rsidRPr="001D4A71">
        <w:rPr>
          <w:szCs w:val="28"/>
        </w:rPr>
        <w:t>гут быть представлены в организационный комитет по истечении указанного ср</w:t>
      </w:r>
      <w:r w:rsidR="00DF03A4" w:rsidRPr="001D4A71">
        <w:rPr>
          <w:szCs w:val="28"/>
        </w:rPr>
        <w:t>о</w:t>
      </w:r>
      <w:r w:rsidR="00DF03A4" w:rsidRPr="001D4A71">
        <w:rPr>
          <w:szCs w:val="28"/>
        </w:rPr>
        <w:t xml:space="preserve">ка, но не позднее </w:t>
      </w:r>
      <w:r w:rsidR="008E1D7D" w:rsidRPr="001D4A71">
        <w:rPr>
          <w:szCs w:val="28"/>
        </w:rPr>
        <w:t>трех</w:t>
      </w:r>
      <w:r w:rsidR="00DF03A4" w:rsidRPr="001D4A71">
        <w:rPr>
          <w:szCs w:val="28"/>
        </w:rPr>
        <w:t xml:space="preserve"> дней со дня проведения публичных слушаний</w:t>
      </w:r>
      <w:r w:rsidR="005F67BE" w:rsidRPr="001D4A71">
        <w:rPr>
          <w:szCs w:val="28"/>
        </w:rPr>
        <w:t>,</w:t>
      </w:r>
      <w:r w:rsidR="00DF03A4" w:rsidRPr="001D4A71">
        <w:rPr>
          <w:szCs w:val="28"/>
        </w:rPr>
        <w:t xml:space="preserve"> </w:t>
      </w:r>
      <w:r w:rsidR="005F67BE" w:rsidRPr="001D4A71">
        <w:rPr>
          <w:szCs w:val="28"/>
        </w:rPr>
        <w:t>у</w:t>
      </w:r>
      <w:r w:rsidR="00DF03A4" w:rsidRPr="001D4A71">
        <w:rPr>
          <w:szCs w:val="28"/>
        </w:rPr>
        <w:t>казанные предложения не подлежат анализу</w:t>
      </w:r>
      <w:r w:rsidR="005F67BE" w:rsidRPr="001D4A71">
        <w:rPr>
          <w:szCs w:val="28"/>
        </w:rPr>
        <w:t xml:space="preserve"> экспертами</w:t>
      </w:r>
      <w:r w:rsidR="00DF03A4" w:rsidRPr="001D4A71">
        <w:rPr>
          <w:szCs w:val="28"/>
        </w:rPr>
        <w:t>, но могут быть учтены при дор</w:t>
      </w:r>
      <w:r w:rsidR="00DF03A4" w:rsidRPr="001D4A71">
        <w:rPr>
          <w:szCs w:val="28"/>
        </w:rPr>
        <w:t>а</w:t>
      </w:r>
      <w:r w:rsidR="00DF03A4" w:rsidRPr="001D4A71">
        <w:rPr>
          <w:szCs w:val="28"/>
        </w:rPr>
        <w:t>ботке проекта.</w:t>
      </w:r>
    </w:p>
    <w:p w14:paraId="031B7CE5" w14:textId="77777777" w:rsidR="00092A0A" w:rsidRPr="001D4A71" w:rsidRDefault="00092A0A" w:rsidP="00070175">
      <w:pPr>
        <w:rPr>
          <w:spacing w:val="6"/>
          <w:szCs w:val="28"/>
        </w:rPr>
      </w:pPr>
      <w:r w:rsidRPr="001D4A71">
        <w:rPr>
          <w:szCs w:val="28"/>
        </w:rPr>
        <w:t>6</w:t>
      </w:r>
      <w:r w:rsidRPr="001D4A71">
        <w:rPr>
          <w:spacing w:val="6"/>
          <w:szCs w:val="28"/>
        </w:rPr>
        <w:t>. Организационному комитету организовать мероприятия, предусмо</w:t>
      </w:r>
      <w:r w:rsidRPr="001D4A71">
        <w:rPr>
          <w:spacing w:val="6"/>
          <w:szCs w:val="28"/>
        </w:rPr>
        <w:t>т</w:t>
      </w:r>
      <w:r w:rsidRPr="001D4A71">
        <w:rPr>
          <w:spacing w:val="6"/>
          <w:szCs w:val="28"/>
        </w:rPr>
        <w:t>ренные частью 5 статьи 28 Градостроительного кодекса Российской Федер</w:t>
      </w:r>
      <w:r w:rsidRPr="001D4A71">
        <w:rPr>
          <w:spacing w:val="6"/>
          <w:szCs w:val="28"/>
        </w:rPr>
        <w:t>а</w:t>
      </w:r>
      <w:r w:rsidRPr="001D4A71">
        <w:rPr>
          <w:spacing w:val="6"/>
          <w:szCs w:val="28"/>
        </w:rPr>
        <w:t xml:space="preserve">ции, для доведения до жителей города информации </w:t>
      </w:r>
      <w:r w:rsidR="006B266C" w:rsidRPr="001D4A71">
        <w:rPr>
          <w:spacing w:val="6"/>
          <w:szCs w:val="28"/>
        </w:rPr>
        <w:t xml:space="preserve">о </w:t>
      </w:r>
      <w:r w:rsidR="00B63D8C" w:rsidRPr="001D4A71">
        <w:rPr>
          <w:spacing w:val="6"/>
          <w:szCs w:val="28"/>
        </w:rPr>
        <w:t>проекте межевания те</w:t>
      </w:r>
      <w:r w:rsidR="00B63D8C" w:rsidRPr="001D4A71">
        <w:rPr>
          <w:spacing w:val="6"/>
          <w:szCs w:val="28"/>
        </w:rPr>
        <w:t>р</w:t>
      </w:r>
      <w:r w:rsidR="00B63D8C" w:rsidRPr="001D4A71">
        <w:rPr>
          <w:spacing w:val="6"/>
          <w:szCs w:val="28"/>
        </w:rPr>
        <w:t>ритории</w:t>
      </w:r>
      <w:r w:rsidR="00E60EE8">
        <w:rPr>
          <w:szCs w:val="28"/>
        </w:rPr>
        <w:t>, предназначенном для размещения линейного объекта инженерной и</w:t>
      </w:r>
      <w:r w:rsidR="00E60EE8">
        <w:rPr>
          <w:szCs w:val="28"/>
        </w:rPr>
        <w:t>н</w:t>
      </w:r>
      <w:r w:rsidR="00E60EE8">
        <w:rPr>
          <w:szCs w:val="28"/>
        </w:rPr>
        <w:t>фраструктуры местного значения –</w:t>
      </w:r>
      <w:r w:rsidR="005F5301">
        <w:rPr>
          <w:szCs w:val="28"/>
        </w:rPr>
        <w:t xml:space="preserve"> реконструкция объекта «Участок водопровода Д 200/300 мм протяженностью 0,18 км по ул. Владимировской (водовод от Кра</w:t>
      </w:r>
      <w:r w:rsidR="005F5301">
        <w:rPr>
          <w:szCs w:val="28"/>
        </w:rPr>
        <w:t>с</w:t>
      </w:r>
      <w:r w:rsidR="005F5301">
        <w:rPr>
          <w:szCs w:val="28"/>
        </w:rPr>
        <w:t xml:space="preserve">ного проспекта по ул. Фабричной, ул. Владимировской до клуба Кирова, </w:t>
      </w:r>
      <w:r w:rsidR="00070175">
        <w:rPr>
          <w:szCs w:val="28"/>
        </w:rPr>
        <w:br/>
      </w:r>
      <w:r w:rsidR="005F5301">
        <w:rPr>
          <w:szCs w:val="28"/>
        </w:rPr>
        <w:t>инв. № 3964) с увеличением Д до 400 мм», в границах проекта планировки це</w:t>
      </w:r>
      <w:r w:rsidR="005F5301">
        <w:rPr>
          <w:szCs w:val="28"/>
        </w:rPr>
        <w:t>н</w:t>
      </w:r>
      <w:r w:rsidR="005F5301">
        <w:rPr>
          <w:szCs w:val="28"/>
        </w:rPr>
        <w:t>тральной части города Новосибирска</w:t>
      </w:r>
      <w:r w:rsidR="00202B34" w:rsidRPr="001D4A71">
        <w:rPr>
          <w:szCs w:val="28"/>
        </w:rPr>
        <w:t>.</w:t>
      </w:r>
    </w:p>
    <w:p w14:paraId="031B7CE6" w14:textId="77777777" w:rsidR="00C707AC" w:rsidRPr="001D4A71" w:rsidRDefault="00C707AC" w:rsidP="00070175">
      <w:pPr>
        <w:rPr>
          <w:szCs w:val="28"/>
        </w:rPr>
      </w:pPr>
      <w:r w:rsidRPr="001D4A71">
        <w:rPr>
          <w:szCs w:val="28"/>
        </w:rPr>
        <w:t xml:space="preserve">7. Возложить на </w:t>
      </w:r>
      <w:r w:rsidR="00C4158D">
        <w:rPr>
          <w:szCs w:val="28"/>
        </w:rPr>
        <w:t>Тимонова Виктора Александровича</w:t>
      </w:r>
      <w:r w:rsidRPr="001D4A71">
        <w:rPr>
          <w:szCs w:val="28"/>
        </w:rPr>
        <w:t xml:space="preserve">, </w:t>
      </w:r>
      <w:r w:rsidR="00C4158D">
        <w:rPr>
          <w:szCs w:val="28"/>
        </w:rPr>
        <w:t xml:space="preserve">заместителя </w:t>
      </w:r>
      <w:r w:rsidRPr="001D4A71">
        <w:rPr>
          <w:szCs w:val="28"/>
        </w:rPr>
        <w:t>начальн</w:t>
      </w:r>
      <w:r w:rsidRPr="001D4A71">
        <w:rPr>
          <w:szCs w:val="28"/>
        </w:rPr>
        <w:t>и</w:t>
      </w:r>
      <w:r w:rsidRPr="001D4A71">
        <w:rPr>
          <w:szCs w:val="28"/>
        </w:rPr>
        <w:t xml:space="preserve">ка </w:t>
      </w:r>
      <w:r w:rsidR="00C4158D">
        <w:rPr>
          <w:szCs w:val="28"/>
        </w:rPr>
        <w:t>департамента строительства и</w:t>
      </w:r>
      <w:r w:rsidR="007D2AF3" w:rsidRPr="001D4A71">
        <w:rPr>
          <w:szCs w:val="28"/>
        </w:rPr>
        <w:t xml:space="preserve"> архитектуры </w:t>
      </w:r>
      <w:r w:rsidRPr="001D4A71">
        <w:rPr>
          <w:szCs w:val="28"/>
        </w:rPr>
        <w:t>мэр</w:t>
      </w:r>
      <w:r w:rsidR="006615C1">
        <w:rPr>
          <w:szCs w:val="28"/>
        </w:rPr>
        <w:t xml:space="preserve">ии города </w:t>
      </w:r>
      <w:r w:rsidRPr="001D4A71">
        <w:rPr>
          <w:szCs w:val="28"/>
        </w:rPr>
        <w:t>Новосибирска</w:t>
      </w:r>
      <w:r w:rsidR="006615C1" w:rsidRPr="006615C1">
        <w:rPr>
          <w:szCs w:val="28"/>
        </w:rPr>
        <w:t xml:space="preserve"> </w:t>
      </w:r>
      <w:r w:rsidR="006615C1" w:rsidRPr="001D4A71">
        <w:rPr>
          <w:szCs w:val="28"/>
        </w:rPr>
        <w:t>–</w:t>
      </w:r>
      <w:r w:rsidR="004F3B9F">
        <w:rPr>
          <w:szCs w:val="28"/>
        </w:rPr>
        <w:t xml:space="preserve"> </w:t>
      </w:r>
      <w:r w:rsidR="00C4158D">
        <w:rPr>
          <w:szCs w:val="28"/>
        </w:rPr>
        <w:t>главного архитектора города</w:t>
      </w:r>
      <w:r w:rsidR="00BA6007" w:rsidRPr="001D4A71">
        <w:rPr>
          <w:szCs w:val="28"/>
        </w:rPr>
        <w:t>,</w:t>
      </w:r>
      <w:r w:rsidRPr="001D4A71">
        <w:rPr>
          <w:szCs w:val="28"/>
        </w:rPr>
        <w:t xml:space="preserve"> ответственность за организацию и проведение пе</w:t>
      </w:r>
      <w:r w:rsidRPr="001D4A71">
        <w:rPr>
          <w:szCs w:val="28"/>
        </w:rPr>
        <w:t>р</w:t>
      </w:r>
      <w:r w:rsidRPr="001D4A71">
        <w:rPr>
          <w:szCs w:val="28"/>
        </w:rPr>
        <w:t>вого заседания организационного комитета.</w:t>
      </w:r>
    </w:p>
    <w:p w14:paraId="031B7CE7" w14:textId="77777777" w:rsidR="00A339A6" w:rsidRPr="001D4A71" w:rsidRDefault="00C707AC" w:rsidP="00070175">
      <w:pPr>
        <w:rPr>
          <w:szCs w:val="28"/>
        </w:rPr>
      </w:pPr>
      <w:r w:rsidRPr="001D4A71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1D4A71">
        <w:rPr>
          <w:szCs w:val="28"/>
        </w:rPr>
        <w:t>о проведении публи</w:t>
      </w:r>
      <w:r w:rsidR="00DF03A4" w:rsidRPr="001D4A71">
        <w:rPr>
          <w:szCs w:val="28"/>
        </w:rPr>
        <w:t>ч</w:t>
      </w:r>
      <w:r w:rsidR="00DF03A4" w:rsidRPr="001D4A71">
        <w:rPr>
          <w:szCs w:val="28"/>
        </w:rPr>
        <w:t xml:space="preserve">ных слушаний </w:t>
      </w:r>
      <w:r w:rsidRPr="001D4A71">
        <w:rPr>
          <w:szCs w:val="28"/>
        </w:rPr>
        <w:t>на официальном сайте города Новосибирска</w:t>
      </w:r>
      <w:r w:rsidR="00DC7541" w:rsidRPr="001D4A71">
        <w:rPr>
          <w:szCs w:val="28"/>
        </w:rPr>
        <w:t xml:space="preserve"> в информационно-телекоммуникационной сети «Интернет»</w:t>
      </w:r>
      <w:r w:rsidR="00EC63BB" w:rsidRPr="001D4A71">
        <w:rPr>
          <w:szCs w:val="28"/>
        </w:rPr>
        <w:t>.</w:t>
      </w:r>
    </w:p>
    <w:p w14:paraId="031B7CE8" w14:textId="77777777" w:rsidR="00C707AC" w:rsidRPr="001D4A71" w:rsidRDefault="00400548" w:rsidP="00070175">
      <w:pPr>
        <w:rPr>
          <w:szCs w:val="28"/>
        </w:rPr>
      </w:pPr>
      <w:r w:rsidRPr="001D4A71">
        <w:rPr>
          <w:szCs w:val="28"/>
        </w:rPr>
        <w:t>9</w:t>
      </w:r>
      <w:r w:rsidR="00C707AC" w:rsidRPr="001D4A71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1D4A71">
        <w:rPr>
          <w:szCs w:val="28"/>
        </w:rPr>
        <w:t>ционного сообщени</w:t>
      </w:r>
      <w:r w:rsidR="00C707AC" w:rsidRPr="001D4A71">
        <w:rPr>
          <w:szCs w:val="28"/>
        </w:rPr>
        <w:t xml:space="preserve">я </w:t>
      </w:r>
      <w:r w:rsidR="00DF03A4" w:rsidRPr="001D4A71">
        <w:rPr>
          <w:szCs w:val="28"/>
        </w:rPr>
        <w:t>о пр</w:t>
      </w:r>
      <w:r w:rsidR="00DF03A4" w:rsidRPr="001D4A71">
        <w:rPr>
          <w:szCs w:val="28"/>
        </w:rPr>
        <w:t>о</w:t>
      </w:r>
      <w:r w:rsidR="00DF03A4" w:rsidRPr="001D4A71">
        <w:rPr>
          <w:szCs w:val="28"/>
        </w:rPr>
        <w:t>ведении публичных слушаний</w:t>
      </w:r>
      <w:r w:rsidR="008E1D7D" w:rsidRPr="001D4A71">
        <w:rPr>
          <w:szCs w:val="28"/>
        </w:rPr>
        <w:t>.</w:t>
      </w:r>
    </w:p>
    <w:p w14:paraId="031B7CE9" w14:textId="77777777" w:rsidR="00C707AC" w:rsidRPr="001D4A71" w:rsidRDefault="00C707AC" w:rsidP="00070175">
      <w:pPr>
        <w:rPr>
          <w:szCs w:val="28"/>
        </w:rPr>
      </w:pPr>
      <w:r w:rsidRPr="001D4A71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D5A3E" w:rsidRPr="00575F80" w14:paraId="031B7CEC" w14:textId="77777777" w:rsidTr="00156969">
        <w:tc>
          <w:tcPr>
            <w:tcW w:w="6946" w:type="dxa"/>
          </w:tcPr>
          <w:p w14:paraId="031B7CEA" w14:textId="77777777" w:rsidR="00BD5A3E" w:rsidRPr="004F3B9F" w:rsidRDefault="00BD5A3E" w:rsidP="00070175">
            <w:pPr>
              <w:spacing w:before="600" w:line="240" w:lineRule="atLeast"/>
              <w:ind w:firstLine="0"/>
              <w:rPr>
                <w:szCs w:val="28"/>
              </w:rPr>
            </w:pPr>
            <w:r w:rsidRPr="004F3B9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31B7CEB" w14:textId="77777777" w:rsidR="00BD5A3E" w:rsidRPr="004F3B9F" w:rsidRDefault="00BD5A3E" w:rsidP="00070175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3B9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31B7CED" w14:textId="77777777" w:rsidR="00E60EE8" w:rsidRDefault="00E60EE8" w:rsidP="00D473F5">
      <w:pPr>
        <w:suppressAutoHyphens/>
        <w:ind w:firstLine="0"/>
        <w:rPr>
          <w:szCs w:val="28"/>
        </w:rPr>
      </w:pPr>
    </w:p>
    <w:p w14:paraId="031B7CEE" w14:textId="77777777" w:rsidR="00070175" w:rsidRDefault="00070175" w:rsidP="00D473F5">
      <w:pPr>
        <w:suppressAutoHyphens/>
        <w:ind w:firstLine="0"/>
        <w:rPr>
          <w:szCs w:val="28"/>
        </w:rPr>
      </w:pPr>
    </w:p>
    <w:p w14:paraId="031B7CEF" w14:textId="77777777" w:rsidR="00070175" w:rsidRDefault="00070175" w:rsidP="00D473F5">
      <w:pPr>
        <w:suppressAutoHyphens/>
        <w:ind w:firstLine="0"/>
        <w:rPr>
          <w:szCs w:val="28"/>
        </w:rPr>
      </w:pPr>
    </w:p>
    <w:p w14:paraId="031B7CF0" w14:textId="77777777" w:rsidR="00070175" w:rsidRDefault="00070175" w:rsidP="00D473F5">
      <w:pPr>
        <w:suppressAutoHyphens/>
        <w:ind w:firstLine="0"/>
        <w:rPr>
          <w:szCs w:val="28"/>
        </w:rPr>
      </w:pPr>
    </w:p>
    <w:p w14:paraId="031B7CF1" w14:textId="77777777" w:rsidR="00070175" w:rsidRDefault="00070175" w:rsidP="00D473F5">
      <w:pPr>
        <w:suppressAutoHyphens/>
        <w:ind w:firstLine="0"/>
        <w:rPr>
          <w:szCs w:val="28"/>
        </w:rPr>
      </w:pPr>
    </w:p>
    <w:p w14:paraId="031B7CF2" w14:textId="77777777" w:rsidR="00070175" w:rsidRDefault="00070175" w:rsidP="00D473F5">
      <w:pPr>
        <w:suppressAutoHyphens/>
        <w:ind w:firstLine="0"/>
        <w:rPr>
          <w:szCs w:val="28"/>
        </w:rPr>
      </w:pPr>
    </w:p>
    <w:p w14:paraId="031B7CF3" w14:textId="77777777" w:rsidR="00070175" w:rsidRDefault="00070175" w:rsidP="00D473F5">
      <w:pPr>
        <w:suppressAutoHyphens/>
        <w:ind w:firstLine="0"/>
        <w:rPr>
          <w:szCs w:val="28"/>
        </w:rPr>
      </w:pPr>
    </w:p>
    <w:p w14:paraId="031B7CF4" w14:textId="77777777" w:rsidR="00092A0A" w:rsidRPr="00C4158D" w:rsidRDefault="00C940AA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14:paraId="031B7CF5" w14:textId="77777777" w:rsidR="00092A0A" w:rsidRPr="00C4158D" w:rsidRDefault="005E2807" w:rsidP="00D473F5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</w:t>
      </w:r>
      <w:r w:rsidR="006B266C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08</w:t>
      </w:r>
    </w:p>
    <w:p w14:paraId="031B7CF6" w14:textId="77777777" w:rsidR="00070175" w:rsidRDefault="005F5301" w:rsidP="00B20462">
      <w:pPr>
        <w:ind w:firstLine="0"/>
        <w:rPr>
          <w:sz w:val="24"/>
          <w:szCs w:val="24"/>
        </w:rPr>
        <w:sectPr w:rsidR="00070175" w:rsidSect="00070175">
          <w:headerReference w:type="even" r:id="rId13"/>
          <w:headerReference w:type="default" r:id="rId14"/>
          <w:pgSz w:w="11906" w:h="16838" w:code="9"/>
          <w:pgMar w:top="1135" w:right="567" w:bottom="284" w:left="1418" w:header="709" w:footer="74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ГУАиГ</w:t>
      </w:r>
    </w:p>
    <w:p w14:paraId="031B7CF7" w14:textId="77777777"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lastRenderedPageBreak/>
        <w:t>Приложение</w:t>
      </w:r>
    </w:p>
    <w:p w14:paraId="031B7CF8" w14:textId="77777777"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к постановлению мэрии</w:t>
      </w:r>
    </w:p>
    <w:p w14:paraId="031B7CF9" w14:textId="77777777" w:rsidR="0001650A" w:rsidRPr="001349DB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города Новосибирска</w:t>
      </w:r>
    </w:p>
    <w:p w14:paraId="031B7CFA" w14:textId="00076A30" w:rsidR="0067104A" w:rsidRPr="00705328" w:rsidRDefault="00FD7E80" w:rsidP="0067104A">
      <w:pPr>
        <w:widowControl w:val="0"/>
        <w:ind w:left="6379" w:right="264" w:firstLine="0"/>
        <w:rPr>
          <w:szCs w:val="28"/>
          <w:u w:val="single"/>
        </w:rPr>
      </w:pPr>
      <w:r w:rsidRPr="001349DB">
        <w:rPr>
          <w:szCs w:val="28"/>
        </w:rPr>
        <w:t xml:space="preserve">от </w:t>
      </w:r>
      <w:r w:rsidR="00705328">
        <w:rPr>
          <w:szCs w:val="28"/>
          <w:u w:val="single"/>
        </w:rPr>
        <w:t>04.04.2017</w:t>
      </w:r>
      <w:r w:rsidR="0067104A" w:rsidRPr="001349DB">
        <w:rPr>
          <w:szCs w:val="28"/>
        </w:rPr>
        <w:t xml:space="preserve"> </w:t>
      </w:r>
      <w:r w:rsidR="0001650A" w:rsidRPr="001349DB">
        <w:rPr>
          <w:szCs w:val="28"/>
        </w:rPr>
        <w:t xml:space="preserve">№ </w:t>
      </w:r>
      <w:bookmarkStart w:id="0" w:name="_GoBack"/>
      <w:r w:rsidR="00705328" w:rsidRPr="00705328">
        <w:rPr>
          <w:szCs w:val="28"/>
          <w:u w:val="single"/>
        </w:rPr>
        <w:t>1408</w:t>
      </w:r>
    </w:p>
    <w:bookmarkEnd w:id="0"/>
    <w:p w14:paraId="031B7CFB" w14:textId="77777777" w:rsidR="00BD5A3E" w:rsidRPr="001349DB" w:rsidRDefault="00BD5A3E" w:rsidP="0067104A">
      <w:pPr>
        <w:widowControl w:val="0"/>
        <w:ind w:left="6379" w:right="264" w:firstLine="0"/>
        <w:rPr>
          <w:szCs w:val="28"/>
        </w:rPr>
      </w:pPr>
    </w:p>
    <w:p w14:paraId="031B7CFC" w14:textId="77777777" w:rsidR="00092A0A" w:rsidRPr="001349DB" w:rsidRDefault="00092A0A" w:rsidP="00FD7E80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Проект постановления мэрии</w:t>
      </w:r>
    </w:p>
    <w:p w14:paraId="031B7CFD" w14:textId="77777777" w:rsidR="00092A0A" w:rsidRPr="001349DB" w:rsidRDefault="00092A0A" w:rsidP="00FD7E80">
      <w:pPr>
        <w:suppressAutoHyphens/>
        <w:ind w:left="6379" w:firstLine="0"/>
        <w:outlineLvl w:val="8"/>
        <w:rPr>
          <w:szCs w:val="28"/>
        </w:rPr>
      </w:pPr>
      <w:r w:rsidRPr="001349DB">
        <w:rPr>
          <w:szCs w:val="28"/>
        </w:rPr>
        <w:t>города Новосибирска</w:t>
      </w:r>
    </w:p>
    <w:p w14:paraId="031B7CFE" w14:textId="77777777" w:rsidR="00092A0A" w:rsidRPr="00575F80" w:rsidRDefault="00092A0A" w:rsidP="00B02ED7">
      <w:pPr>
        <w:tabs>
          <w:tab w:val="left" w:pos="6663"/>
        </w:tabs>
        <w:suppressAutoHyphens/>
        <w:rPr>
          <w:sz w:val="27"/>
          <w:szCs w:val="27"/>
        </w:rPr>
      </w:pPr>
    </w:p>
    <w:p w14:paraId="031B7CFF" w14:textId="77777777" w:rsidR="00BD5A3E" w:rsidRPr="00575F80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092A0A" w:rsidRPr="001349DB" w14:paraId="031B7D01" w14:textId="77777777" w:rsidTr="00E60EE8">
        <w:trPr>
          <w:trHeight w:val="583"/>
        </w:trPr>
        <w:tc>
          <w:tcPr>
            <w:tcW w:w="10065" w:type="dxa"/>
          </w:tcPr>
          <w:p w14:paraId="031B7D00" w14:textId="77777777" w:rsidR="00092A0A" w:rsidRPr="001349DB" w:rsidRDefault="00911645" w:rsidP="00070175">
            <w:pPr>
              <w:ind w:firstLine="0"/>
              <w:rPr>
                <w:szCs w:val="28"/>
              </w:rPr>
            </w:pPr>
            <w:r w:rsidRPr="001349DB">
              <w:rPr>
                <w:szCs w:val="28"/>
              </w:rPr>
              <w:t>О проекте</w:t>
            </w:r>
            <w:r w:rsidR="00DB41DA" w:rsidRPr="001349DB">
              <w:rPr>
                <w:szCs w:val="28"/>
              </w:rPr>
              <w:t xml:space="preserve"> межевания территории</w:t>
            </w:r>
            <w:r w:rsidR="00E60EE8">
              <w:rPr>
                <w:szCs w:val="28"/>
              </w:rPr>
              <w:t>, предназначенном для размещения линейного объекта инженерной инфраструктуры местного значения –</w:t>
            </w:r>
            <w:r w:rsidR="005F5301">
              <w:rPr>
                <w:szCs w:val="28"/>
              </w:rPr>
              <w:t xml:space="preserve"> реконструкция объе</w:t>
            </w:r>
            <w:r w:rsidR="005F5301">
              <w:rPr>
                <w:szCs w:val="28"/>
              </w:rPr>
              <w:t>к</w:t>
            </w:r>
            <w:r w:rsidR="005F5301">
              <w:rPr>
                <w:szCs w:val="28"/>
              </w:rPr>
              <w:t>та «Участок водопровода Д 200/300 мм протяженностью 0,18 км по ул. Владим</w:t>
            </w:r>
            <w:r w:rsidR="005F5301">
              <w:rPr>
                <w:szCs w:val="28"/>
              </w:rPr>
              <w:t>и</w:t>
            </w:r>
            <w:r w:rsidR="005F5301">
              <w:rPr>
                <w:szCs w:val="28"/>
              </w:rPr>
              <w:t>ровской (водовод от Красного проспекта по ул. Фабричной, ул. Владимировской до клуба Кирова, инв. № 3964) с увеличением Д до 400 мм», в границах проекта планировки центральной части города Новосибирска</w:t>
            </w:r>
          </w:p>
        </w:tc>
      </w:tr>
    </w:tbl>
    <w:p w14:paraId="031B7D02" w14:textId="77777777" w:rsidR="00092A0A" w:rsidRPr="001349DB" w:rsidRDefault="00092A0A" w:rsidP="00496F4E">
      <w:pPr>
        <w:tabs>
          <w:tab w:val="left" w:pos="360"/>
        </w:tabs>
        <w:contextualSpacing/>
        <w:rPr>
          <w:szCs w:val="28"/>
        </w:rPr>
      </w:pPr>
    </w:p>
    <w:p w14:paraId="031B7D03" w14:textId="77777777" w:rsidR="00092A0A" w:rsidRPr="001349DB" w:rsidRDefault="00092A0A" w:rsidP="001349DB">
      <w:pPr>
        <w:autoSpaceDE w:val="0"/>
        <w:autoSpaceDN w:val="0"/>
        <w:adjustRightInd w:val="0"/>
        <w:rPr>
          <w:szCs w:val="28"/>
        </w:rPr>
      </w:pPr>
      <w:r w:rsidRPr="001349DB">
        <w:rPr>
          <w:szCs w:val="28"/>
        </w:rPr>
        <w:t xml:space="preserve">В целях </w:t>
      </w:r>
      <w:r w:rsidR="00781CC6" w:rsidRPr="001349DB">
        <w:rPr>
          <w:szCs w:val="28"/>
        </w:rPr>
        <w:t xml:space="preserve">определения местоположения границ образуемых </w:t>
      </w:r>
      <w:r w:rsidR="005F67BE" w:rsidRPr="001349DB">
        <w:rPr>
          <w:szCs w:val="28"/>
        </w:rPr>
        <w:t>и изменяемых земельных участков</w:t>
      </w:r>
      <w:r w:rsidR="00D101BE" w:rsidRPr="001349DB">
        <w:rPr>
          <w:szCs w:val="28"/>
        </w:rPr>
        <w:t>,</w:t>
      </w:r>
      <w:r w:rsidR="00781CC6" w:rsidRPr="001349DB">
        <w:rPr>
          <w:szCs w:val="28"/>
        </w:rPr>
        <w:t xml:space="preserve"> </w:t>
      </w:r>
      <w:r w:rsidR="00DC7541" w:rsidRPr="001349DB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1349DB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1349DB">
        <w:rPr>
          <w:szCs w:val="28"/>
        </w:rPr>
        <w:t> </w:t>
      </w:r>
      <w:r w:rsidRPr="001349DB">
        <w:rPr>
          <w:szCs w:val="28"/>
        </w:rPr>
        <w:t>966 «О Порядке подготовки документации по планировке террит</w:t>
      </w:r>
      <w:r w:rsidRPr="001349DB">
        <w:rPr>
          <w:szCs w:val="28"/>
        </w:rPr>
        <w:t>о</w:t>
      </w:r>
      <w:r w:rsidRPr="001349DB">
        <w:rPr>
          <w:szCs w:val="28"/>
        </w:rPr>
        <w:t xml:space="preserve">рии города Новосибирска», </w:t>
      </w:r>
      <w:r w:rsidR="00C1043D" w:rsidRPr="001349DB">
        <w:rPr>
          <w:szCs w:val="28"/>
        </w:rPr>
        <w:t xml:space="preserve">постановлением мэрии города Новосибирска </w:t>
      </w:r>
      <w:r w:rsidR="00D04B58" w:rsidRPr="001349DB">
        <w:rPr>
          <w:szCs w:val="28"/>
        </w:rPr>
        <w:t>от</w:t>
      </w:r>
      <w:r w:rsidR="00070175">
        <w:rPr>
          <w:szCs w:val="28"/>
        </w:rPr>
        <w:t xml:space="preserve"> </w:t>
      </w:r>
      <w:r w:rsidR="00450202">
        <w:rPr>
          <w:szCs w:val="28"/>
        </w:rPr>
        <w:t>3</w:t>
      </w:r>
      <w:r w:rsidR="00E60EE8" w:rsidRPr="001D4A71">
        <w:rPr>
          <w:szCs w:val="28"/>
        </w:rPr>
        <w:t>0.</w:t>
      </w:r>
      <w:r w:rsidR="00450202">
        <w:rPr>
          <w:szCs w:val="28"/>
        </w:rPr>
        <w:t>10</w:t>
      </w:r>
      <w:r w:rsidR="00E60EE8" w:rsidRPr="001D4A71">
        <w:rPr>
          <w:szCs w:val="28"/>
        </w:rPr>
        <w:t>.201</w:t>
      </w:r>
      <w:r w:rsidR="00450202">
        <w:rPr>
          <w:szCs w:val="28"/>
        </w:rPr>
        <w:t>3</w:t>
      </w:r>
      <w:r w:rsidR="00E60EE8" w:rsidRPr="001D4A71">
        <w:rPr>
          <w:szCs w:val="28"/>
        </w:rPr>
        <w:t xml:space="preserve"> № </w:t>
      </w:r>
      <w:r w:rsidR="00450202">
        <w:rPr>
          <w:szCs w:val="28"/>
        </w:rPr>
        <w:t>10239</w:t>
      </w:r>
      <w:r w:rsidR="00E60EE8" w:rsidRPr="001D4A71">
        <w:rPr>
          <w:szCs w:val="28"/>
        </w:rPr>
        <w:t xml:space="preserve"> «Об утверждении проекта планировки </w:t>
      </w:r>
      <w:r w:rsidR="00450202">
        <w:rPr>
          <w:szCs w:val="28"/>
        </w:rPr>
        <w:t>центральной части г</w:t>
      </w:r>
      <w:r w:rsidR="00450202">
        <w:rPr>
          <w:szCs w:val="28"/>
        </w:rPr>
        <w:t>о</w:t>
      </w:r>
      <w:r w:rsidR="00450202">
        <w:rPr>
          <w:szCs w:val="28"/>
        </w:rPr>
        <w:t>рода Новосибирска</w:t>
      </w:r>
      <w:r w:rsidR="005F67BE" w:rsidRPr="001349DB">
        <w:rPr>
          <w:szCs w:val="28"/>
        </w:rPr>
        <w:t>»</w:t>
      </w:r>
      <w:r w:rsidR="00FB40B7" w:rsidRPr="001349DB">
        <w:rPr>
          <w:szCs w:val="28"/>
        </w:rPr>
        <w:t>, руководствуясь Уставом города Новосибирска,</w:t>
      </w:r>
      <w:r w:rsidR="001349DB">
        <w:rPr>
          <w:szCs w:val="28"/>
        </w:rPr>
        <w:t xml:space="preserve"> </w:t>
      </w:r>
      <w:r w:rsidR="00070175">
        <w:rPr>
          <w:szCs w:val="28"/>
        </w:rPr>
        <w:br/>
      </w:r>
      <w:r w:rsidRPr="001349DB">
        <w:rPr>
          <w:szCs w:val="28"/>
        </w:rPr>
        <w:t>ПОСТАНОВЛЯЮ:</w:t>
      </w:r>
    </w:p>
    <w:p w14:paraId="031B7D04" w14:textId="77777777" w:rsidR="00092A0A" w:rsidRDefault="00092A0A" w:rsidP="00DC7541">
      <w:pPr>
        <w:pStyle w:val="S2"/>
        <w:rPr>
          <w:szCs w:val="28"/>
        </w:rPr>
      </w:pPr>
      <w:r w:rsidRPr="001349DB">
        <w:rPr>
          <w:szCs w:val="28"/>
        </w:rPr>
        <w:t xml:space="preserve">1. Утвердить </w:t>
      </w:r>
      <w:r w:rsidRPr="001349DB">
        <w:rPr>
          <w:bCs/>
          <w:iCs/>
          <w:szCs w:val="28"/>
        </w:rPr>
        <w:t xml:space="preserve">проект </w:t>
      </w:r>
      <w:r w:rsidR="00156969" w:rsidRPr="001349DB">
        <w:rPr>
          <w:szCs w:val="28"/>
        </w:rPr>
        <w:t xml:space="preserve">межевания </w:t>
      </w:r>
      <w:r w:rsidR="00386B7F" w:rsidRPr="001349DB">
        <w:rPr>
          <w:szCs w:val="28"/>
        </w:rPr>
        <w:t>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</w:t>
      </w:r>
      <w:r w:rsidR="00E60EE8">
        <w:rPr>
          <w:szCs w:val="28"/>
        </w:rPr>
        <w:t>е</w:t>
      </w:r>
      <w:r w:rsidR="00E60EE8">
        <w:rPr>
          <w:szCs w:val="28"/>
        </w:rPr>
        <w:t>щения линейного объекта инженерной инфраструктуры местного значения –</w:t>
      </w:r>
      <w:r w:rsidR="008403B0">
        <w:rPr>
          <w:szCs w:val="28"/>
        </w:rPr>
        <w:t xml:space="preserve"> </w:t>
      </w:r>
      <w:r w:rsidR="00450202">
        <w:rPr>
          <w:szCs w:val="28"/>
        </w:rPr>
        <w:t>р</w:t>
      </w:r>
      <w:r w:rsidR="00450202">
        <w:rPr>
          <w:szCs w:val="28"/>
        </w:rPr>
        <w:t>е</w:t>
      </w:r>
      <w:r w:rsidR="00450202">
        <w:rPr>
          <w:szCs w:val="28"/>
        </w:rPr>
        <w:t>конструкция объекта «Участок водопровода Д 200/300 мм протяженностью 0,18</w:t>
      </w:r>
      <w:r w:rsidR="0004313D">
        <w:rPr>
          <w:szCs w:val="28"/>
        </w:rPr>
        <w:t> </w:t>
      </w:r>
      <w:r w:rsidR="00450202">
        <w:rPr>
          <w:szCs w:val="28"/>
        </w:rPr>
        <w:t>км по ул. Владимировской (водовод от Красного проспекта по ул. Фабри</w:t>
      </w:r>
      <w:r w:rsidR="00450202">
        <w:rPr>
          <w:szCs w:val="28"/>
        </w:rPr>
        <w:t>ч</w:t>
      </w:r>
      <w:r w:rsidR="00450202">
        <w:rPr>
          <w:szCs w:val="28"/>
        </w:rPr>
        <w:t>ной, ул. Владимировской до клуба Кирова, инв. № 3964) с увеличением Д до 400</w:t>
      </w:r>
      <w:r w:rsidR="0004313D">
        <w:rPr>
          <w:szCs w:val="28"/>
        </w:rPr>
        <w:t> </w:t>
      </w:r>
      <w:r w:rsidR="00450202">
        <w:rPr>
          <w:szCs w:val="28"/>
        </w:rPr>
        <w:t>мм», в границах проекта планировки центральной части города Новосибирска</w:t>
      </w:r>
      <w:r w:rsidR="00E60EE8">
        <w:rPr>
          <w:szCs w:val="28"/>
        </w:rPr>
        <w:t xml:space="preserve"> </w:t>
      </w:r>
      <w:r w:rsidRPr="001349DB">
        <w:rPr>
          <w:szCs w:val="28"/>
        </w:rPr>
        <w:t>(приложение).</w:t>
      </w:r>
    </w:p>
    <w:p w14:paraId="031B7D05" w14:textId="77777777" w:rsidR="00DC75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t>2</w:t>
      </w:r>
      <w:r w:rsidR="00092A0A" w:rsidRPr="001349DB">
        <w:rPr>
          <w:szCs w:val="28"/>
        </w:rPr>
        <w:t>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1349DB">
        <w:rPr>
          <w:szCs w:val="28"/>
        </w:rPr>
        <w:t xml:space="preserve"> в инфо</w:t>
      </w:r>
      <w:r w:rsidR="00DC7541" w:rsidRPr="001349DB">
        <w:rPr>
          <w:szCs w:val="28"/>
        </w:rPr>
        <w:t>р</w:t>
      </w:r>
      <w:r w:rsidR="00DC7541" w:rsidRPr="001349DB">
        <w:rPr>
          <w:szCs w:val="28"/>
        </w:rPr>
        <w:t>мационно-телекоммуникационной сети «Интернет».</w:t>
      </w:r>
    </w:p>
    <w:p w14:paraId="031B7D06" w14:textId="77777777" w:rsidR="00447741" w:rsidRPr="001349DB" w:rsidRDefault="00A06F7D" w:rsidP="00447741">
      <w:pPr>
        <w:pStyle w:val="S2"/>
        <w:rPr>
          <w:szCs w:val="28"/>
        </w:rPr>
      </w:pPr>
      <w:r>
        <w:rPr>
          <w:szCs w:val="28"/>
        </w:rPr>
        <w:t>3</w:t>
      </w:r>
      <w:r w:rsidR="00447741" w:rsidRPr="001349DB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447741" w:rsidRPr="001349DB">
        <w:rPr>
          <w:szCs w:val="28"/>
        </w:rPr>
        <w:t>о</w:t>
      </w:r>
      <w:r w:rsidR="00447741" w:rsidRPr="001349DB">
        <w:rPr>
          <w:szCs w:val="28"/>
        </w:rPr>
        <w:t>становления.</w:t>
      </w:r>
    </w:p>
    <w:p w14:paraId="031B7D07" w14:textId="77777777" w:rsidR="00092A0A" w:rsidRPr="001349DB" w:rsidRDefault="00A06F7D" w:rsidP="00DC7541">
      <w:pPr>
        <w:pStyle w:val="S2"/>
        <w:rPr>
          <w:szCs w:val="28"/>
        </w:rPr>
      </w:pPr>
      <w:r>
        <w:rPr>
          <w:szCs w:val="28"/>
        </w:rPr>
        <w:t>4</w:t>
      </w:r>
      <w:r w:rsidR="00092A0A" w:rsidRPr="001349DB">
        <w:rPr>
          <w:szCs w:val="28"/>
        </w:rPr>
        <w:t xml:space="preserve">. Контроль за исполнением постановления возложить </w:t>
      </w:r>
      <w:r w:rsidR="00A71BC8" w:rsidRPr="001349DB">
        <w:rPr>
          <w:szCs w:val="28"/>
        </w:rPr>
        <w:t>на замести</w:t>
      </w:r>
      <w:r w:rsidR="00A969A7" w:rsidRPr="001349DB">
        <w:rPr>
          <w:szCs w:val="28"/>
        </w:rPr>
        <w:t xml:space="preserve">теля мэра города Новосибирска – </w:t>
      </w:r>
      <w:r w:rsidR="00A71BC8" w:rsidRPr="001349DB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575F80" w14:paraId="031B7D0A" w14:textId="77777777" w:rsidTr="00B02ED7">
        <w:trPr>
          <w:trHeight w:val="290"/>
        </w:trPr>
        <w:tc>
          <w:tcPr>
            <w:tcW w:w="6946" w:type="dxa"/>
          </w:tcPr>
          <w:p w14:paraId="031B7D08" w14:textId="77777777" w:rsidR="00584A48" w:rsidRPr="00575F80" w:rsidRDefault="00584A48" w:rsidP="00584A48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575F80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31B7D09" w14:textId="77777777" w:rsidR="00584A48" w:rsidRPr="00575F80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575F80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14:paraId="031B7D0B" w14:textId="77777777" w:rsidR="00E60EE8" w:rsidRDefault="00E60EE8" w:rsidP="006B266C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1B7D0C" w14:textId="77777777" w:rsidR="006B266C" w:rsidRPr="00C4158D" w:rsidRDefault="00070A04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Гальянова</w:t>
      </w:r>
    </w:p>
    <w:p w14:paraId="031B7D0D" w14:textId="77777777" w:rsidR="006B266C" w:rsidRPr="00C4158D" w:rsidRDefault="006B266C" w:rsidP="006B266C">
      <w:pPr>
        <w:suppressAutoHyphens/>
        <w:ind w:firstLine="0"/>
        <w:rPr>
          <w:sz w:val="24"/>
          <w:szCs w:val="24"/>
        </w:rPr>
      </w:pPr>
      <w:r w:rsidRPr="00C4158D">
        <w:rPr>
          <w:sz w:val="24"/>
          <w:szCs w:val="24"/>
        </w:rPr>
        <w:t>22750</w:t>
      </w:r>
      <w:r w:rsidR="00070A04" w:rsidRPr="00C4158D">
        <w:rPr>
          <w:sz w:val="24"/>
          <w:szCs w:val="24"/>
        </w:rPr>
        <w:t>0</w:t>
      </w:r>
      <w:r w:rsidR="00400548" w:rsidRPr="00C4158D">
        <w:rPr>
          <w:sz w:val="24"/>
          <w:szCs w:val="24"/>
        </w:rPr>
        <w:t>8</w:t>
      </w:r>
    </w:p>
    <w:p w14:paraId="031B7D0E" w14:textId="77777777"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04313D"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  <w:r w:rsidRPr="00C4158D">
        <w:rPr>
          <w:sz w:val="24"/>
          <w:szCs w:val="24"/>
        </w:rPr>
        <w:t>ГУА</w:t>
      </w:r>
      <w:r w:rsidR="00386B7F" w:rsidRPr="00C4158D">
        <w:rPr>
          <w:sz w:val="24"/>
          <w:szCs w:val="24"/>
        </w:rPr>
        <w:t>и</w:t>
      </w:r>
      <w:r w:rsidRPr="00C4158D">
        <w:rPr>
          <w:sz w:val="24"/>
          <w:szCs w:val="24"/>
        </w:rPr>
        <w:t>Г</w:t>
      </w:r>
      <w:r w:rsidR="00DC6FB7" w:rsidRPr="00F363EA">
        <w:rPr>
          <w:sz w:val="24"/>
          <w:szCs w:val="24"/>
        </w:rPr>
        <w:br w:type="page"/>
      </w:r>
    </w:p>
    <w:p w14:paraId="031B7D0F" w14:textId="77777777" w:rsidR="00092A0A" w:rsidRPr="00007FE5" w:rsidRDefault="00705328" w:rsidP="002A4FF1">
      <w:pPr>
        <w:ind w:firstLine="6379"/>
        <w:jc w:val="left"/>
        <w:rPr>
          <w:szCs w:val="28"/>
        </w:rPr>
      </w:pPr>
      <w:r>
        <w:rPr>
          <w:noProof/>
          <w:sz w:val="27"/>
          <w:szCs w:val="27"/>
        </w:rPr>
        <w:lastRenderedPageBreak/>
        <w:pict w14:anchorId="031B7D7B">
          <v:rect id="_x0000_s1026" style="position:absolute;left:0;text-align:left;margin-left:239.45pt;margin-top:-26.8pt;width:26.25pt;height:30pt;z-index:251657216" strokecolor="white"/>
        </w:pict>
      </w:r>
      <w:r w:rsidR="00092A0A" w:rsidRPr="00007FE5">
        <w:rPr>
          <w:szCs w:val="28"/>
        </w:rPr>
        <w:t>Приложение</w:t>
      </w:r>
    </w:p>
    <w:p w14:paraId="031B7D10" w14:textId="77777777" w:rsidR="00092A0A" w:rsidRPr="00007FE5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 xml:space="preserve">к </w:t>
      </w:r>
      <w:r w:rsidR="00092A0A" w:rsidRPr="00007FE5">
        <w:rPr>
          <w:szCs w:val="28"/>
        </w:rPr>
        <w:t>постановлени</w:t>
      </w:r>
      <w:r w:rsidRPr="00007FE5">
        <w:rPr>
          <w:szCs w:val="28"/>
        </w:rPr>
        <w:t>ю</w:t>
      </w:r>
      <w:r w:rsidR="00092A0A" w:rsidRPr="00007FE5">
        <w:rPr>
          <w:szCs w:val="28"/>
        </w:rPr>
        <w:t xml:space="preserve"> мэрии</w:t>
      </w:r>
    </w:p>
    <w:p w14:paraId="031B7D11" w14:textId="77777777" w:rsidR="00092A0A" w:rsidRPr="00007FE5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007FE5">
        <w:rPr>
          <w:szCs w:val="28"/>
        </w:rPr>
        <w:t>города Новосибирска</w:t>
      </w:r>
    </w:p>
    <w:p w14:paraId="031B7D12" w14:textId="77777777" w:rsidR="00092A0A" w:rsidRPr="00007FE5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007FE5">
        <w:rPr>
          <w:szCs w:val="28"/>
        </w:rPr>
        <w:t>от ___________ № ____</w:t>
      </w:r>
      <w:r w:rsidR="00C81107" w:rsidRPr="00007FE5">
        <w:rPr>
          <w:szCs w:val="28"/>
        </w:rPr>
        <w:t>__</w:t>
      </w:r>
      <w:r w:rsidRPr="00007FE5">
        <w:rPr>
          <w:szCs w:val="28"/>
        </w:rPr>
        <w:t>_</w:t>
      </w:r>
    </w:p>
    <w:p w14:paraId="031B7D13" w14:textId="77777777" w:rsidR="00092A0A" w:rsidRPr="00007FE5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031B7D14" w14:textId="77777777" w:rsidR="00BD5A3E" w:rsidRPr="00007FE5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031B7D15" w14:textId="77777777" w:rsidR="00092A0A" w:rsidRPr="00007FE5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ПРОЕКТ</w:t>
      </w:r>
    </w:p>
    <w:p w14:paraId="031B7D16" w14:textId="77777777" w:rsidR="0004313D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007FE5">
        <w:rPr>
          <w:szCs w:val="28"/>
        </w:rPr>
        <w:t>межевания территории</w:t>
      </w:r>
      <w:r w:rsidR="00E60EE8">
        <w:rPr>
          <w:szCs w:val="28"/>
        </w:rPr>
        <w:t>, предназначенн</w:t>
      </w:r>
      <w:r w:rsidR="001C0A8A">
        <w:rPr>
          <w:szCs w:val="28"/>
        </w:rPr>
        <w:t>ый</w:t>
      </w:r>
      <w:r w:rsidR="00E60EE8">
        <w:rPr>
          <w:szCs w:val="28"/>
        </w:rPr>
        <w:t xml:space="preserve"> для размещения линейного объекта инженерной инфраструктуры местного значения – </w:t>
      </w:r>
      <w:r w:rsidR="00450202">
        <w:rPr>
          <w:szCs w:val="28"/>
        </w:rPr>
        <w:t xml:space="preserve">реконструкция объекта «Участок водопровода Д 200/300 мм протяженностью 0,18 км по </w:t>
      </w:r>
    </w:p>
    <w:p w14:paraId="031B7D17" w14:textId="77777777" w:rsidR="0004313D" w:rsidRDefault="00450202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ул. Владимировской (водовод от Красного проспекта по </w:t>
      </w:r>
    </w:p>
    <w:p w14:paraId="031B7D18" w14:textId="77777777" w:rsidR="0004313D" w:rsidRDefault="00450202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ул. Фабричной, ул. Владимировской до клуба Кирова, инв. № 3964) </w:t>
      </w:r>
    </w:p>
    <w:p w14:paraId="031B7D19" w14:textId="77777777" w:rsidR="0004313D" w:rsidRDefault="00450202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с увеличением Д до 400 мм», в границах проекта планировки </w:t>
      </w:r>
    </w:p>
    <w:p w14:paraId="031B7D1A" w14:textId="77777777" w:rsidR="00932287" w:rsidRPr="00007FE5" w:rsidRDefault="00450202" w:rsidP="00650971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центральной части города Новосибирска</w:t>
      </w:r>
    </w:p>
    <w:p w14:paraId="031B7D1B" w14:textId="77777777" w:rsidR="0015696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031B7D1C" w14:textId="77777777" w:rsidR="00172154" w:rsidRPr="00007FE5" w:rsidRDefault="00172154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031B7D1D" w14:textId="77777777" w:rsidR="00E60EE8" w:rsidRPr="003574AD" w:rsidRDefault="00E60EE8" w:rsidP="00E60EE8">
      <w:pPr>
        <w:autoSpaceDE w:val="0"/>
        <w:autoSpaceDN w:val="0"/>
        <w:adjustRightInd w:val="0"/>
        <w:rPr>
          <w:szCs w:val="28"/>
        </w:rPr>
      </w:pPr>
      <w:r w:rsidRPr="003574AD">
        <w:rPr>
          <w:szCs w:val="28"/>
        </w:rPr>
        <w:t>Чертеж межевания территории (приложение).</w:t>
      </w:r>
    </w:p>
    <w:p w14:paraId="031B7D1E" w14:textId="77777777" w:rsidR="00457B81" w:rsidRPr="0004313D" w:rsidRDefault="0004313D" w:rsidP="0004313D">
      <w:pPr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14:paraId="031B7D1F" w14:textId="77777777" w:rsidR="00724B8E" w:rsidRPr="00724B8E" w:rsidRDefault="00724B8E" w:rsidP="00724B8E">
      <w:pPr>
        <w:rPr>
          <w:sz w:val="24"/>
          <w:szCs w:val="24"/>
        </w:rPr>
      </w:pPr>
    </w:p>
    <w:p w14:paraId="031B7D20" w14:textId="77777777" w:rsidR="00724B8E" w:rsidRPr="00724B8E" w:rsidRDefault="00724B8E" w:rsidP="00724B8E">
      <w:pPr>
        <w:rPr>
          <w:sz w:val="24"/>
          <w:szCs w:val="24"/>
        </w:rPr>
      </w:pPr>
    </w:p>
    <w:p w14:paraId="031B7D21" w14:textId="77777777" w:rsidR="00724B8E" w:rsidRPr="00724B8E" w:rsidRDefault="00724B8E" w:rsidP="00724B8E">
      <w:pPr>
        <w:rPr>
          <w:sz w:val="24"/>
          <w:szCs w:val="24"/>
        </w:rPr>
      </w:pPr>
    </w:p>
    <w:p w14:paraId="031B7D22" w14:textId="77777777" w:rsidR="00724B8E" w:rsidRPr="00724B8E" w:rsidRDefault="00724B8E" w:rsidP="00724B8E">
      <w:pPr>
        <w:rPr>
          <w:sz w:val="24"/>
          <w:szCs w:val="24"/>
        </w:rPr>
      </w:pPr>
    </w:p>
    <w:p w14:paraId="031B7D23" w14:textId="77777777" w:rsidR="00724B8E" w:rsidRPr="00724B8E" w:rsidRDefault="00724B8E" w:rsidP="00724B8E">
      <w:pPr>
        <w:rPr>
          <w:sz w:val="24"/>
          <w:szCs w:val="24"/>
        </w:rPr>
      </w:pPr>
    </w:p>
    <w:p w14:paraId="031B7D24" w14:textId="77777777" w:rsidR="00724B8E" w:rsidRPr="00724B8E" w:rsidRDefault="00724B8E" w:rsidP="00724B8E">
      <w:pPr>
        <w:rPr>
          <w:sz w:val="24"/>
          <w:szCs w:val="24"/>
        </w:rPr>
      </w:pPr>
    </w:p>
    <w:p w14:paraId="031B7D25" w14:textId="77777777" w:rsidR="00724B8E" w:rsidRPr="00724B8E" w:rsidRDefault="00724B8E" w:rsidP="00724B8E">
      <w:pPr>
        <w:rPr>
          <w:sz w:val="24"/>
          <w:szCs w:val="24"/>
        </w:rPr>
      </w:pPr>
    </w:p>
    <w:p w14:paraId="031B7D26" w14:textId="77777777" w:rsidR="00724B8E" w:rsidRPr="00724B8E" w:rsidRDefault="00724B8E" w:rsidP="00724B8E">
      <w:pPr>
        <w:rPr>
          <w:sz w:val="24"/>
          <w:szCs w:val="24"/>
        </w:rPr>
      </w:pPr>
    </w:p>
    <w:p w14:paraId="031B7D27" w14:textId="77777777" w:rsidR="00724B8E" w:rsidRPr="00724B8E" w:rsidRDefault="00724B8E" w:rsidP="00724B8E">
      <w:pPr>
        <w:rPr>
          <w:sz w:val="24"/>
          <w:szCs w:val="24"/>
        </w:rPr>
      </w:pPr>
    </w:p>
    <w:p w14:paraId="031B7D28" w14:textId="77777777" w:rsidR="00724B8E" w:rsidRPr="00724B8E" w:rsidRDefault="00724B8E" w:rsidP="00724B8E">
      <w:pPr>
        <w:rPr>
          <w:sz w:val="24"/>
          <w:szCs w:val="24"/>
        </w:rPr>
      </w:pPr>
    </w:p>
    <w:p w14:paraId="031B7D29" w14:textId="77777777" w:rsidR="00724B8E" w:rsidRPr="00724B8E" w:rsidRDefault="00724B8E" w:rsidP="00724B8E">
      <w:pPr>
        <w:rPr>
          <w:sz w:val="24"/>
          <w:szCs w:val="24"/>
        </w:rPr>
      </w:pPr>
    </w:p>
    <w:p w14:paraId="031B7D2A" w14:textId="77777777" w:rsidR="00724B8E" w:rsidRPr="00724B8E" w:rsidRDefault="00724B8E" w:rsidP="00724B8E">
      <w:pPr>
        <w:rPr>
          <w:sz w:val="24"/>
          <w:szCs w:val="24"/>
        </w:rPr>
      </w:pPr>
    </w:p>
    <w:p w14:paraId="031B7D2B" w14:textId="77777777" w:rsidR="00724B8E" w:rsidRPr="00724B8E" w:rsidRDefault="00724B8E" w:rsidP="00724B8E">
      <w:pPr>
        <w:rPr>
          <w:sz w:val="24"/>
          <w:szCs w:val="24"/>
        </w:rPr>
      </w:pPr>
    </w:p>
    <w:p w14:paraId="031B7D2C" w14:textId="77777777" w:rsidR="00724B8E" w:rsidRPr="00724B8E" w:rsidRDefault="00724B8E" w:rsidP="00724B8E">
      <w:pPr>
        <w:rPr>
          <w:sz w:val="24"/>
          <w:szCs w:val="24"/>
        </w:rPr>
      </w:pPr>
    </w:p>
    <w:p w14:paraId="031B7D2D" w14:textId="77777777" w:rsidR="00724B8E" w:rsidRPr="00724B8E" w:rsidRDefault="00724B8E" w:rsidP="00724B8E">
      <w:pPr>
        <w:rPr>
          <w:sz w:val="24"/>
          <w:szCs w:val="24"/>
        </w:rPr>
      </w:pPr>
    </w:p>
    <w:p w14:paraId="031B7D2E" w14:textId="77777777" w:rsidR="00724B8E" w:rsidRPr="00724B8E" w:rsidRDefault="00724B8E" w:rsidP="00724B8E">
      <w:pPr>
        <w:rPr>
          <w:sz w:val="24"/>
          <w:szCs w:val="24"/>
        </w:rPr>
      </w:pPr>
    </w:p>
    <w:p w14:paraId="031B7D2F" w14:textId="77777777" w:rsidR="00724B8E" w:rsidRPr="00724B8E" w:rsidRDefault="00724B8E" w:rsidP="00724B8E">
      <w:pPr>
        <w:rPr>
          <w:sz w:val="24"/>
          <w:szCs w:val="24"/>
        </w:rPr>
      </w:pPr>
    </w:p>
    <w:p w14:paraId="031B7D30" w14:textId="77777777" w:rsidR="00724B8E" w:rsidRPr="00724B8E" w:rsidRDefault="00724B8E" w:rsidP="00E60EE8">
      <w:pPr>
        <w:ind w:firstLine="0"/>
        <w:rPr>
          <w:sz w:val="24"/>
          <w:szCs w:val="24"/>
        </w:rPr>
      </w:pPr>
    </w:p>
    <w:p w14:paraId="031B7D31" w14:textId="77777777" w:rsidR="00724B8E" w:rsidRDefault="00724B8E" w:rsidP="00724B8E">
      <w:pPr>
        <w:rPr>
          <w:sz w:val="24"/>
          <w:szCs w:val="24"/>
        </w:rPr>
      </w:pPr>
    </w:p>
    <w:p w14:paraId="031B7D32" w14:textId="77777777" w:rsidR="00172154" w:rsidRDefault="00172154" w:rsidP="00724B8E">
      <w:pPr>
        <w:rPr>
          <w:sz w:val="24"/>
          <w:szCs w:val="24"/>
        </w:rPr>
      </w:pPr>
    </w:p>
    <w:p w14:paraId="031B7D33" w14:textId="77777777" w:rsidR="00172154" w:rsidRDefault="00172154" w:rsidP="00724B8E">
      <w:pPr>
        <w:rPr>
          <w:sz w:val="24"/>
          <w:szCs w:val="24"/>
        </w:rPr>
      </w:pPr>
    </w:p>
    <w:p w14:paraId="031B7D34" w14:textId="77777777" w:rsidR="00172154" w:rsidRDefault="00172154" w:rsidP="00724B8E">
      <w:pPr>
        <w:rPr>
          <w:sz w:val="24"/>
          <w:szCs w:val="24"/>
        </w:rPr>
      </w:pPr>
    </w:p>
    <w:p w14:paraId="031B7D35" w14:textId="77777777" w:rsidR="00172154" w:rsidRDefault="00172154" w:rsidP="00724B8E">
      <w:pPr>
        <w:rPr>
          <w:sz w:val="24"/>
          <w:szCs w:val="24"/>
        </w:rPr>
      </w:pPr>
    </w:p>
    <w:p w14:paraId="031B7D36" w14:textId="77777777" w:rsidR="00172154" w:rsidRDefault="00172154" w:rsidP="00724B8E">
      <w:pPr>
        <w:rPr>
          <w:sz w:val="24"/>
          <w:szCs w:val="24"/>
        </w:rPr>
      </w:pPr>
    </w:p>
    <w:p w14:paraId="031B7D37" w14:textId="77777777" w:rsidR="00172154" w:rsidRDefault="00172154" w:rsidP="00724B8E">
      <w:pPr>
        <w:rPr>
          <w:sz w:val="24"/>
          <w:szCs w:val="24"/>
        </w:rPr>
      </w:pPr>
    </w:p>
    <w:p w14:paraId="031B7D38" w14:textId="77777777" w:rsidR="00172154" w:rsidRDefault="00172154" w:rsidP="00724B8E">
      <w:pPr>
        <w:rPr>
          <w:sz w:val="24"/>
          <w:szCs w:val="24"/>
        </w:rPr>
      </w:pPr>
    </w:p>
    <w:p w14:paraId="031B7D39" w14:textId="77777777" w:rsidR="00724B8E" w:rsidRDefault="00724B8E" w:rsidP="00E60EE8">
      <w:pPr>
        <w:ind w:firstLine="0"/>
        <w:rPr>
          <w:sz w:val="24"/>
          <w:szCs w:val="24"/>
        </w:rPr>
      </w:pPr>
    </w:p>
    <w:p w14:paraId="031B7D3A" w14:textId="77777777" w:rsidR="00724B8E" w:rsidRDefault="00724B8E" w:rsidP="0013350A">
      <w:pPr>
        <w:ind w:firstLine="0"/>
        <w:rPr>
          <w:sz w:val="24"/>
          <w:szCs w:val="24"/>
        </w:rPr>
      </w:pPr>
    </w:p>
    <w:p w14:paraId="031B7D3B" w14:textId="77777777" w:rsidR="008547DE" w:rsidRDefault="008547DE" w:rsidP="00257738">
      <w:pPr>
        <w:ind w:firstLine="0"/>
        <w:jc w:val="left"/>
        <w:rPr>
          <w:sz w:val="24"/>
          <w:szCs w:val="24"/>
        </w:rPr>
        <w:sectPr w:rsidR="008547DE" w:rsidSect="0004313D">
          <w:headerReference w:type="default" r:id="rId15"/>
          <w:pgSz w:w="11906" w:h="16838" w:code="9"/>
          <w:pgMar w:top="113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031B7D3C" w14:textId="77777777" w:rsidR="003356F8" w:rsidRPr="00723B10" w:rsidRDefault="00164234" w:rsidP="00723B10">
      <w:pPr>
        <w:ind w:firstLine="0"/>
        <w:rPr>
          <w:sz w:val="24"/>
          <w:szCs w:val="24"/>
        </w:rPr>
        <w:sectPr w:rsidR="003356F8" w:rsidRPr="00723B10" w:rsidSect="00DB67C5">
          <w:headerReference w:type="default" r:id="rId16"/>
          <w:headerReference w:type="first" r:id="rId17"/>
          <w:pgSz w:w="16840" w:h="23814"/>
          <w:pgMar w:top="1418" w:right="1134" w:bottom="624" w:left="680" w:header="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031B7D7C" wp14:editId="031B7D7D">
            <wp:extent cx="9541510" cy="13503206"/>
            <wp:effectExtent l="19050" t="0" r="2540" b="0"/>
            <wp:docPr id="2" name="Рисунок 1" descr="\\srv-architect3\Проекты планировки\_ОТДЕЛ ГРАД.ПОДГОТОВКИ ТЕРРИТОРИЙ\0_ПРОЕКТЫ МЕЖЕВАНИЯ АКТИВНЫЕ\Г.Е_2016 ТЗ ПМ ВОДОВОД  Д 500 Владимировская_ПП ЦЕНТР_ГОРВодоканал\ПОСТАНОВЛЕНИЕ О ПУБЛИЧНЫХ СЛУШ\06_03_2017\Приложение_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 ВОДОВОД  Д 500 Владимировская_ПП ЦЕНТР_ГОРВодоканал\ПОСТАНОВЛЕНИЕ О ПУБЛИЧНЫХ СЛУШ\06_03_2017\Приложение_чертеж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1350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Ind w:w="7621" w:type="dxa"/>
        <w:tblLook w:val="04A0" w:firstRow="1" w:lastRow="0" w:firstColumn="1" w:lastColumn="0" w:noHBand="0" w:noVBand="1"/>
      </w:tblPr>
      <w:tblGrid>
        <w:gridCol w:w="2517"/>
      </w:tblGrid>
      <w:tr w:rsidR="0004313D" w14:paraId="031B7D40" w14:textId="77777777" w:rsidTr="0004313D"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31B7D3D" w14:textId="77777777" w:rsidR="0004313D" w:rsidRDefault="0004313D" w:rsidP="0004313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14:paraId="031B7D3E" w14:textId="77777777" w:rsidR="0004313D" w:rsidRDefault="0004313D" w:rsidP="00BE7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чертежу межевания </w:t>
            </w:r>
          </w:p>
          <w:p w14:paraId="031B7D3F" w14:textId="77777777" w:rsidR="0004313D" w:rsidRDefault="0004313D" w:rsidP="00BE79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</w:tc>
      </w:tr>
    </w:tbl>
    <w:p w14:paraId="031B7D41" w14:textId="77777777" w:rsidR="00723B10" w:rsidRPr="0004313D" w:rsidRDefault="00723B10" w:rsidP="00723B10">
      <w:pPr>
        <w:rPr>
          <w:szCs w:val="28"/>
        </w:rPr>
      </w:pPr>
    </w:p>
    <w:p w14:paraId="031B7D42" w14:textId="77777777" w:rsidR="00723B10" w:rsidRPr="0004313D" w:rsidRDefault="00723B10" w:rsidP="00723B10">
      <w:pPr>
        <w:ind w:firstLine="0"/>
        <w:rPr>
          <w:szCs w:val="28"/>
        </w:rPr>
      </w:pPr>
    </w:p>
    <w:p w14:paraId="031B7D43" w14:textId="77777777" w:rsidR="00723B10" w:rsidRPr="0004313D" w:rsidRDefault="00723B10" w:rsidP="0004313D">
      <w:pPr>
        <w:suppressAutoHyphens/>
        <w:ind w:firstLine="0"/>
        <w:jc w:val="center"/>
        <w:rPr>
          <w:sz w:val="26"/>
          <w:szCs w:val="26"/>
        </w:rPr>
      </w:pPr>
      <w:r w:rsidRPr="0004313D">
        <w:rPr>
          <w:sz w:val="26"/>
          <w:szCs w:val="26"/>
        </w:rPr>
        <w:t>СВЕДЕНИЯ</w:t>
      </w:r>
    </w:p>
    <w:p w14:paraId="031B7D44" w14:textId="77777777" w:rsidR="00723B10" w:rsidRPr="0004313D" w:rsidRDefault="00723B10" w:rsidP="0004313D">
      <w:pPr>
        <w:ind w:left="170" w:right="170" w:firstLine="0"/>
        <w:jc w:val="center"/>
        <w:rPr>
          <w:sz w:val="26"/>
          <w:szCs w:val="26"/>
        </w:rPr>
      </w:pPr>
      <w:r w:rsidRPr="0004313D">
        <w:rPr>
          <w:sz w:val="26"/>
          <w:szCs w:val="26"/>
        </w:rPr>
        <w:t>об образуемом земельном участке на кадастровом плане территории</w:t>
      </w:r>
    </w:p>
    <w:p w14:paraId="031B7D45" w14:textId="77777777" w:rsidR="00723B10" w:rsidRPr="0004313D" w:rsidRDefault="00723B10" w:rsidP="00723B10">
      <w:pPr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559"/>
        <w:gridCol w:w="3969"/>
        <w:gridCol w:w="1417"/>
        <w:gridCol w:w="1985"/>
      </w:tblGrid>
      <w:tr w:rsidR="00723B10" w:rsidRPr="0004313D" w14:paraId="031B7D55" w14:textId="77777777" w:rsidTr="0004313D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B7D46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Усло</w:t>
            </w:r>
            <w:r w:rsidRPr="0004313D">
              <w:rPr>
                <w:sz w:val="26"/>
                <w:szCs w:val="26"/>
              </w:rPr>
              <w:t>в</w:t>
            </w:r>
            <w:r w:rsidRPr="0004313D">
              <w:rPr>
                <w:sz w:val="26"/>
                <w:szCs w:val="26"/>
              </w:rPr>
              <w:t xml:space="preserve">ный </w:t>
            </w:r>
          </w:p>
          <w:p w14:paraId="031B7D47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 xml:space="preserve">номер </w:t>
            </w:r>
          </w:p>
          <w:p w14:paraId="031B7D48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земел</w:t>
            </w:r>
            <w:r w:rsidRPr="0004313D">
              <w:rPr>
                <w:sz w:val="26"/>
                <w:szCs w:val="26"/>
              </w:rPr>
              <w:t>ь</w:t>
            </w:r>
            <w:r w:rsidRPr="0004313D">
              <w:rPr>
                <w:sz w:val="26"/>
                <w:szCs w:val="26"/>
              </w:rPr>
              <w:t>ного участка на че</w:t>
            </w:r>
            <w:r w:rsidRPr="0004313D">
              <w:rPr>
                <w:sz w:val="26"/>
                <w:szCs w:val="26"/>
              </w:rPr>
              <w:t>р</w:t>
            </w:r>
            <w:r w:rsidRPr="0004313D">
              <w:rPr>
                <w:sz w:val="26"/>
                <w:szCs w:val="26"/>
              </w:rPr>
              <w:t>теже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B7D49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 xml:space="preserve">Учетный </w:t>
            </w:r>
          </w:p>
          <w:p w14:paraId="031B7D4A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номер</w:t>
            </w:r>
            <w:r w:rsidRPr="0004313D">
              <w:rPr>
                <w:sz w:val="26"/>
                <w:szCs w:val="26"/>
              </w:rPr>
              <w:br/>
              <w:t>кадастров</w:t>
            </w:r>
            <w:r w:rsidRPr="0004313D">
              <w:rPr>
                <w:sz w:val="26"/>
                <w:szCs w:val="26"/>
              </w:rPr>
              <w:t>о</w:t>
            </w:r>
            <w:r w:rsidRPr="0004313D">
              <w:rPr>
                <w:sz w:val="26"/>
                <w:szCs w:val="26"/>
              </w:rPr>
              <w:t>го квартала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B7D4B" w14:textId="77777777" w:rsid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 xml:space="preserve">Вид разрешенного </w:t>
            </w:r>
          </w:p>
          <w:p w14:paraId="031B7D4C" w14:textId="77777777" w:rsid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 xml:space="preserve">использования образуемого </w:t>
            </w:r>
          </w:p>
          <w:p w14:paraId="031B7D4D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 xml:space="preserve">земельного участка </w:t>
            </w:r>
          </w:p>
          <w:p w14:paraId="031B7D4E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 xml:space="preserve">в соответствии с проектом </w:t>
            </w:r>
          </w:p>
          <w:p w14:paraId="031B7D4F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B7D50" w14:textId="77777777" w:rsid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 xml:space="preserve">Площадь земельного </w:t>
            </w:r>
          </w:p>
          <w:p w14:paraId="031B7D51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 xml:space="preserve">участка, </w:t>
            </w:r>
          </w:p>
          <w:p w14:paraId="031B7D52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B7D53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Адрес</w:t>
            </w:r>
            <w:r w:rsidRPr="0004313D">
              <w:rPr>
                <w:sz w:val="26"/>
                <w:szCs w:val="26"/>
              </w:rPr>
              <w:br/>
              <w:t xml:space="preserve">земельного </w:t>
            </w:r>
          </w:p>
          <w:p w14:paraId="031B7D54" w14:textId="77777777" w:rsidR="00723B10" w:rsidRPr="0004313D" w:rsidRDefault="00723B10">
            <w:pPr>
              <w:pStyle w:val="S8"/>
              <w:widowControl w:val="0"/>
              <w:ind w:right="-6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участка</w:t>
            </w:r>
          </w:p>
        </w:tc>
      </w:tr>
    </w:tbl>
    <w:p w14:paraId="031B7D56" w14:textId="77777777" w:rsidR="00723B10" w:rsidRPr="0004313D" w:rsidRDefault="00723B10" w:rsidP="00723B1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559"/>
        <w:gridCol w:w="3969"/>
        <w:gridCol w:w="1417"/>
        <w:gridCol w:w="1985"/>
      </w:tblGrid>
      <w:tr w:rsidR="00723B10" w:rsidRPr="0004313D" w14:paraId="031B7D5C" w14:textId="77777777" w:rsidTr="0004313D">
        <w:trPr>
          <w:tblHeader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B7D57" w14:textId="77777777" w:rsidR="00723B10" w:rsidRPr="0004313D" w:rsidRDefault="00723B10">
            <w:pPr>
              <w:pStyle w:val="S8"/>
              <w:ind w:right="-3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B7D58" w14:textId="77777777" w:rsidR="00723B10" w:rsidRPr="0004313D" w:rsidRDefault="00723B10">
            <w:pPr>
              <w:pStyle w:val="S8"/>
              <w:ind w:right="-3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7D59" w14:textId="77777777" w:rsidR="00723B10" w:rsidRPr="0004313D" w:rsidRDefault="00723B10">
            <w:pPr>
              <w:pStyle w:val="S8"/>
              <w:ind w:right="-3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7D5A" w14:textId="77777777" w:rsidR="00723B10" w:rsidRPr="0004313D" w:rsidRDefault="00723B10">
            <w:pPr>
              <w:pStyle w:val="S8"/>
              <w:ind w:right="-3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7D5B" w14:textId="77777777" w:rsidR="00723B10" w:rsidRPr="0004313D" w:rsidRDefault="00723B10">
            <w:pPr>
              <w:pStyle w:val="S8"/>
              <w:ind w:right="-3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5</w:t>
            </w:r>
          </w:p>
        </w:tc>
      </w:tr>
      <w:tr w:rsidR="00723B10" w:rsidRPr="0004313D" w14:paraId="031B7D62" w14:textId="77777777" w:rsidTr="0004313D">
        <w:trPr>
          <w:trHeight w:val="47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B7D5D" w14:textId="77777777" w:rsidR="00723B10" w:rsidRPr="0004313D" w:rsidRDefault="00723B10">
            <w:pPr>
              <w:pStyle w:val="S8"/>
              <w:ind w:right="-3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ЗУ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1B7D5E" w14:textId="77777777" w:rsidR="00723B10" w:rsidRPr="0004313D" w:rsidRDefault="00723B10">
            <w:pPr>
              <w:pStyle w:val="S8"/>
              <w:ind w:right="-3" w:firstLine="0"/>
              <w:jc w:val="center"/>
              <w:rPr>
                <w:rFonts w:eastAsia="Calibri"/>
                <w:sz w:val="26"/>
                <w:szCs w:val="26"/>
              </w:rPr>
            </w:pPr>
            <w:r w:rsidRPr="0004313D">
              <w:rPr>
                <w:rFonts w:eastAsia="Calibri"/>
                <w:sz w:val="26"/>
                <w:szCs w:val="26"/>
              </w:rPr>
              <w:t>54:35:000000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7D5F" w14:textId="77777777" w:rsidR="00723B10" w:rsidRPr="0004313D" w:rsidRDefault="00723B10">
            <w:pPr>
              <w:pStyle w:val="S8"/>
              <w:ind w:right="-3" w:firstLine="0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 xml:space="preserve">Коммунальное обслуживание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7D60" w14:textId="77777777" w:rsidR="00723B10" w:rsidRPr="0004313D" w:rsidRDefault="00723B10">
            <w:pPr>
              <w:pStyle w:val="S8"/>
              <w:ind w:right="-3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0,00165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7D61" w14:textId="77777777" w:rsidR="00723B10" w:rsidRPr="0004313D" w:rsidRDefault="00723B10" w:rsidP="00723B10">
            <w:pPr>
              <w:pStyle w:val="S8"/>
              <w:ind w:right="-3" w:firstLine="0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Российская Федерация, Новосибирская область, город Новосибирск, ул. Владимировская, (24/3)</w:t>
            </w:r>
          </w:p>
        </w:tc>
      </w:tr>
      <w:tr w:rsidR="00723B10" w:rsidRPr="0004313D" w14:paraId="031B7D68" w14:textId="77777777" w:rsidTr="0004313D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1B7D63" w14:textId="77777777" w:rsidR="00723B10" w:rsidRPr="0004313D" w:rsidRDefault="00723B10">
            <w:pPr>
              <w:pStyle w:val="S8"/>
              <w:ind w:right="-3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1B7D64" w14:textId="77777777" w:rsidR="00723B10" w:rsidRPr="0004313D" w:rsidRDefault="00723B10">
            <w:pPr>
              <w:pStyle w:val="S8"/>
              <w:ind w:right="-3" w:firstLine="0"/>
              <w:jc w:val="left"/>
              <w:rPr>
                <w:rFonts w:eastAsia="Calibri"/>
                <w:sz w:val="26"/>
                <w:szCs w:val="26"/>
              </w:rPr>
            </w:pPr>
            <w:r w:rsidRPr="0004313D">
              <w:rPr>
                <w:rFonts w:eastAsia="Calibri"/>
                <w:sz w:val="26"/>
                <w:szCs w:val="26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7D65" w14:textId="77777777" w:rsidR="00723B10" w:rsidRPr="0004313D" w:rsidRDefault="00723B10">
            <w:pPr>
              <w:pStyle w:val="S8"/>
              <w:ind w:right="-3" w:firstLine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7D66" w14:textId="77777777" w:rsidR="00723B10" w:rsidRPr="0004313D" w:rsidRDefault="00723B10">
            <w:pPr>
              <w:pStyle w:val="S8"/>
              <w:ind w:right="-3" w:firstLine="0"/>
              <w:jc w:val="center"/>
              <w:rPr>
                <w:sz w:val="26"/>
                <w:szCs w:val="26"/>
              </w:rPr>
            </w:pPr>
            <w:r w:rsidRPr="0004313D">
              <w:rPr>
                <w:sz w:val="26"/>
                <w:szCs w:val="26"/>
              </w:rPr>
              <w:t>0,00165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7D67" w14:textId="77777777" w:rsidR="00723B10" w:rsidRPr="0004313D" w:rsidRDefault="00723B10">
            <w:pPr>
              <w:pStyle w:val="S8"/>
              <w:ind w:right="-3" w:firstLine="0"/>
              <w:rPr>
                <w:sz w:val="26"/>
                <w:szCs w:val="26"/>
              </w:rPr>
            </w:pPr>
          </w:p>
        </w:tc>
      </w:tr>
    </w:tbl>
    <w:p w14:paraId="031B7D69" w14:textId="77777777" w:rsidR="00723B10" w:rsidRPr="0004313D" w:rsidRDefault="0004313D" w:rsidP="0004313D">
      <w:pPr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14:paraId="031B7D6A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6B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6C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6D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6E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6F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0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1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2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3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4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5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6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7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8" w14:textId="77777777" w:rsidR="00723B10" w:rsidRDefault="00723B10" w:rsidP="00723B10">
      <w:pPr>
        <w:ind w:firstLine="0"/>
        <w:rPr>
          <w:sz w:val="24"/>
          <w:szCs w:val="24"/>
        </w:rPr>
      </w:pPr>
    </w:p>
    <w:p w14:paraId="031B7D79" w14:textId="77777777" w:rsidR="00723B10" w:rsidRDefault="00723B10" w:rsidP="00723B10">
      <w:pPr>
        <w:ind w:firstLine="0"/>
        <w:rPr>
          <w:sz w:val="24"/>
          <w:szCs w:val="24"/>
        </w:rPr>
      </w:pPr>
    </w:p>
    <w:sectPr w:rsidR="00723B10" w:rsidSect="0004313D">
      <w:pgSz w:w="11907" w:h="16839" w:code="9"/>
      <w:pgMar w:top="1134" w:right="567" w:bottom="284" w:left="1418" w:header="284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B7D82" w14:textId="77777777" w:rsidR="00070175" w:rsidRDefault="00070175" w:rsidP="007B56B1">
      <w:r>
        <w:separator/>
      </w:r>
    </w:p>
    <w:p w14:paraId="031B7D83" w14:textId="77777777" w:rsidR="00070175" w:rsidRDefault="00070175"/>
  </w:endnote>
  <w:endnote w:type="continuationSeparator" w:id="0">
    <w:p w14:paraId="031B7D84" w14:textId="77777777" w:rsidR="00070175" w:rsidRDefault="00070175" w:rsidP="007B56B1">
      <w:r>
        <w:continuationSeparator/>
      </w:r>
    </w:p>
    <w:p w14:paraId="031B7D85" w14:textId="77777777" w:rsidR="00070175" w:rsidRDefault="00070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7D7E" w14:textId="77777777" w:rsidR="00070175" w:rsidRDefault="00070175" w:rsidP="007B56B1">
      <w:r>
        <w:separator/>
      </w:r>
    </w:p>
    <w:p w14:paraId="031B7D7F" w14:textId="77777777" w:rsidR="00070175" w:rsidRDefault="00070175"/>
  </w:footnote>
  <w:footnote w:type="continuationSeparator" w:id="0">
    <w:p w14:paraId="031B7D80" w14:textId="77777777" w:rsidR="00070175" w:rsidRDefault="00070175" w:rsidP="007B56B1">
      <w:r>
        <w:continuationSeparator/>
      </w:r>
    </w:p>
    <w:p w14:paraId="031B7D81" w14:textId="77777777" w:rsidR="00070175" w:rsidRDefault="000701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7D86" w14:textId="77777777" w:rsidR="00070175" w:rsidRDefault="00070175" w:rsidP="00347C52">
    <w:pPr>
      <w:pStyle w:val="a3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35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31B7D87" w14:textId="77777777" w:rsidR="00070175" w:rsidRPr="00070175" w:rsidRDefault="00546199" w:rsidP="00070175">
        <w:pPr>
          <w:pStyle w:val="a3"/>
          <w:ind w:firstLine="0"/>
          <w:jc w:val="center"/>
          <w:rPr>
            <w:sz w:val="24"/>
            <w:szCs w:val="24"/>
          </w:rPr>
        </w:pPr>
        <w:r w:rsidRPr="00070175">
          <w:rPr>
            <w:sz w:val="24"/>
            <w:szCs w:val="24"/>
          </w:rPr>
          <w:fldChar w:fldCharType="begin"/>
        </w:r>
        <w:r w:rsidR="00070175" w:rsidRPr="00070175">
          <w:rPr>
            <w:sz w:val="24"/>
            <w:szCs w:val="24"/>
          </w:rPr>
          <w:instrText xml:space="preserve"> PAGE   \* MERGEFORMAT </w:instrText>
        </w:r>
        <w:r w:rsidRPr="00070175">
          <w:rPr>
            <w:sz w:val="24"/>
            <w:szCs w:val="24"/>
          </w:rPr>
          <w:fldChar w:fldCharType="separate"/>
        </w:r>
        <w:r w:rsidR="00705328">
          <w:rPr>
            <w:noProof/>
            <w:sz w:val="24"/>
            <w:szCs w:val="24"/>
          </w:rPr>
          <w:t>3</w:t>
        </w:r>
        <w:r w:rsidRPr="00070175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7D88" w14:textId="77777777" w:rsidR="00070175" w:rsidRPr="000E35E1" w:rsidRDefault="00546199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07017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04313D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7D89" w14:textId="77777777" w:rsidR="00070175" w:rsidRPr="00555293" w:rsidRDefault="00070175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B7D8A" w14:textId="77777777" w:rsidR="00070175" w:rsidRPr="00B36304" w:rsidRDefault="00070175" w:rsidP="00B36304">
    <w:pPr>
      <w:pStyle w:val="a3"/>
    </w:pP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07FE5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4B91"/>
    <w:rsid w:val="00025C0A"/>
    <w:rsid w:val="00025F4B"/>
    <w:rsid w:val="00026B7F"/>
    <w:rsid w:val="0002712D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313D"/>
    <w:rsid w:val="000448FC"/>
    <w:rsid w:val="000451CF"/>
    <w:rsid w:val="000456B7"/>
    <w:rsid w:val="00046182"/>
    <w:rsid w:val="00047CF1"/>
    <w:rsid w:val="00050117"/>
    <w:rsid w:val="0005241B"/>
    <w:rsid w:val="00053903"/>
    <w:rsid w:val="00053D15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1C4E"/>
    <w:rsid w:val="000625FC"/>
    <w:rsid w:val="00062EA7"/>
    <w:rsid w:val="000636BA"/>
    <w:rsid w:val="00065AD0"/>
    <w:rsid w:val="00066AD7"/>
    <w:rsid w:val="000672F4"/>
    <w:rsid w:val="00067F1C"/>
    <w:rsid w:val="00070175"/>
    <w:rsid w:val="00070A04"/>
    <w:rsid w:val="00072E4D"/>
    <w:rsid w:val="000736DD"/>
    <w:rsid w:val="00073A34"/>
    <w:rsid w:val="00074039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419B"/>
    <w:rsid w:val="00084BE0"/>
    <w:rsid w:val="00085A9D"/>
    <w:rsid w:val="00086655"/>
    <w:rsid w:val="00086DEF"/>
    <w:rsid w:val="0008717C"/>
    <w:rsid w:val="00087528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A72C3"/>
    <w:rsid w:val="000B1404"/>
    <w:rsid w:val="000B26CE"/>
    <w:rsid w:val="000B2761"/>
    <w:rsid w:val="000B27B1"/>
    <w:rsid w:val="000B2E0F"/>
    <w:rsid w:val="000B331A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3E9F"/>
    <w:rsid w:val="000D4486"/>
    <w:rsid w:val="000D5046"/>
    <w:rsid w:val="000D67AD"/>
    <w:rsid w:val="000D73BE"/>
    <w:rsid w:val="000E0288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1BF8"/>
    <w:rsid w:val="001022D6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28B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49DB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4234"/>
    <w:rsid w:val="00165C64"/>
    <w:rsid w:val="00166A14"/>
    <w:rsid w:val="001677E4"/>
    <w:rsid w:val="00167AA8"/>
    <w:rsid w:val="00170327"/>
    <w:rsid w:val="00171561"/>
    <w:rsid w:val="00171972"/>
    <w:rsid w:val="00172154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95E"/>
    <w:rsid w:val="00191C00"/>
    <w:rsid w:val="00191CD5"/>
    <w:rsid w:val="00194652"/>
    <w:rsid w:val="001947AC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A8A"/>
    <w:rsid w:val="001C0EAA"/>
    <w:rsid w:val="001C1047"/>
    <w:rsid w:val="001C231A"/>
    <w:rsid w:val="001C2BFD"/>
    <w:rsid w:val="001C3A91"/>
    <w:rsid w:val="001C44B6"/>
    <w:rsid w:val="001C5750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2F05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2781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2081"/>
    <w:rsid w:val="0022258F"/>
    <w:rsid w:val="00223A37"/>
    <w:rsid w:val="00224861"/>
    <w:rsid w:val="00225865"/>
    <w:rsid w:val="00225882"/>
    <w:rsid w:val="00226C55"/>
    <w:rsid w:val="00226CEB"/>
    <w:rsid w:val="00226DED"/>
    <w:rsid w:val="00230487"/>
    <w:rsid w:val="00232D49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5A5A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7DC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4FF1"/>
    <w:rsid w:val="002A5F17"/>
    <w:rsid w:val="002A6131"/>
    <w:rsid w:val="002A6F08"/>
    <w:rsid w:val="002B00D3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9C1"/>
    <w:rsid w:val="002D0B9A"/>
    <w:rsid w:val="002D18EF"/>
    <w:rsid w:val="002D1D93"/>
    <w:rsid w:val="002D43E0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A90"/>
    <w:rsid w:val="00300CD0"/>
    <w:rsid w:val="00301013"/>
    <w:rsid w:val="00301BC5"/>
    <w:rsid w:val="0030249E"/>
    <w:rsid w:val="00303194"/>
    <w:rsid w:val="00305274"/>
    <w:rsid w:val="00305682"/>
    <w:rsid w:val="003067B1"/>
    <w:rsid w:val="00306A2E"/>
    <w:rsid w:val="00307480"/>
    <w:rsid w:val="0031034C"/>
    <w:rsid w:val="003112D3"/>
    <w:rsid w:val="0031468D"/>
    <w:rsid w:val="00315093"/>
    <w:rsid w:val="0031536E"/>
    <w:rsid w:val="003158D6"/>
    <w:rsid w:val="003166BF"/>
    <w:rsid w:val="00317533"/>
    <w:rsid w:val="003178D5"/>
    <w:rsid w:val="003209AA"/>
    <w:rsid w:val="00321D89"/>
    <w:rsid w:val="00322676"/>
    <w:rsid w:val="00323FC8"/>
    <w:rsid w:val="00325212"/>
    <w:rsid w:val="00326E69"/>
    <w:rsid w:val="0032753E"/>
    <w:rsid w:val="003309BB"/>
    <w:rsid w:val="00330C7C"/>
    <w:rsid w:val="00332CCE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45C2"/>
    <w:rsid w:val="00345039"/>
    <w:rsid w:val="00345FA5"/>
    <w:rsid w:val="00345FE4"/>
    <w:rsid w:val="003461BF"/>
    <w:rsid w:val="00346290"/>
    <w:rsid w:val="00346D5C"/>
    <w:rsid w:val="003478AD"/>
    <w:rsid w:val="00347C52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6DBD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388C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2E8"/>
    <w:rsid w:val="003A0305"/>
    <w:rsid w:val="003A0D8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55D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4A34"/>
    <w:rsid w:val="00445E97"/>
    <w:rsid w:val="0044602E"/>
    <w:rsid w:val="00446C02"/>
    <w:rsid w:val="00446FED"/>
    <w:rsid w:val="0044710A"/>
    <w:rsid w:val="00447741"/>
    <w:rsid w:val="00447E72"/>
    <w:rsid w:val="00450202"/>
    <w:rsid w:val="00450E82"/>
    <w:rsid w:val="00451C25"/>
    <w:rsid w:val="0045245C"/>
    <w:rsid w:val="00452ED3"/>
    <w:rsid w:val="00454F2F"/>
    <w:rsid w:val="0045503A"/>
    <w:rsid w:val="00455059"/>
    <w:rsid w:val="00455242"/>
    <w:rsid w:val="004558ED"/>
    <w:rsid w:val="004577DB"/>
    <w:rsid w:val="00457928"/>
    <w:rsid w:val="00457B81"/>
    <w:rsid w:val="00457DF4"/>
    <w:rsid w:val="00460DAD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3E0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B74D4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12E1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2C5A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3B9F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28EF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BAB"/>
    <w:rsid w:val="00546199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B21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EA2"/>
    <w:rsid w:val="005B334E"/>
    <w:rsid w:val="005B34AE"/>
    <w:rsid w:val="005B7578"/>
    <w:rsid w:val="005B7C72"/>
    <w:rsid w:val="005B7EFB"/>
    <w:rsid w:val="005C0AC8"/>
    <w:rsid w:val="005C16AC"/>
    <w:rsid w:val="005C18D7"/>
    <w:rsid w:val="005C1C57"/>
    <w:rsid w:val="005C1DE3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9CE"/>
    <w:rsid w:val="005D3E09"/>
    <w:rsid w:val="005D41B1"/>
    <w:rsid w:val="005D491A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301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2C73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A2E"/>
    <w:rsid w:val="00633F44"/>
    <w:rsid w:val="00634ECF"/>
    <w:rsid w:val="006367FE"/>
    <w:rsid w:val="00637527"/>
    <w:rsid w:val="00640FF7"/>
    <w:rsid w:val="0064300B"/>
    <w:rsid w:val="00644F4B"/>
    <w:rsid w:val="006450B2"/>
    <w:rsid w:val="0064601B"/>
    <w:rsid w:val="00646F22"/>
    <w:rsid w:val="00647096"/>
    <w:rsid w:val="00650971"/>
    <w:rsid w:val="006512B8"/>
    <w:rsid w:val="0065163B"/>
    <w:rsid w:val="00653755"/>
    <w:rsid w:val="00653852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5C1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16D"/>
    <w:rsid w:val="006845FE"/>
    <w:rsid w:val="006867AB"/>
    <w:rsid w:val="00686FF5"/>
    <w:rsid w:val="006915FB"/>
    <w:rsid w:val="00692E81"/>
    <w:rsid w:val="00693D59"/>
    <w:rsid w:val="00694951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B7E68"/>
    <w:rsid w:val="006C2F7A"/>
    <w:rsid w:val="006C3128"/>
    <w:rsid w:val="006C37D8"/>
    <w:rsid w:val="006C3C36"/>
    <w:rsid w:val="006C3DDB"/>
    <w:rsid w:val="006C4590"/>
    <w:rsid w:val="006C4AA3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58F7"/>
    <w:rsid w:val="006D61A7"/>
    <w:rsid w:val="006E0B5D"/>
    <w:rsid w:val="006E1B57"/>
    <w:rsid w:val="006E2C91"/>
    <w:rsid w:val="006E324A"/>
    <w:rsid w:val="006E62B5"/>
    <w:rsid w:val="006E6378"/>
    <w:rsid w:val="006E77EF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158D"/>
    <w:rsid w:val="007024E2"/>
    <w:rsid w:val="00703255"/>
    <w:rsid w:val="00703785"/>
    <w:rsid w:val="007050F9"/>
    <w:rsid w:val="007051A2"/>
    <w:rsid w:val="00705328"/>
    <w:rsid w:val="00706DEE"/>
    <w:rsid w:val="00707FC3"/>
    <w:rsid w:val="0071093A"/>
    <w:rsid w:val="007149F5"/>
    <w:rsid w:val="00714E24"/>
    <w:rsid w:val="007152DD"/>
    <w:rsid w:val="00715D9C"/>
    <w:rsid w:val="00715F0F"/>
    <w:rsid w:val="00720EEC"/>
    <w:rsid w:val="00721B33"/>
    <w:rsid w:val="00721EF7"/>
    <w:rsid w:val="00722705"/>
    <w:rsid w:val="00722A1D"/>
    <w:rsid w:val="00723101"/>
    <w:rsid w:val="0072391F"/>
    <w:rsid w:val="00723B10"/>
    <w:rsid w:val="00724B8E"/>
    <w:rsid w:val="00725623"/>
    <w:rsid w:val="0072591F"/>
    <w:rsid w:val="00726BC8"/>
    <w:rsid w:val="00727671"/>
    <w:rsid w:val="00727D5E"/>
    <w:rsid w:val="0073030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02C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07A4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2D3A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4E42"/>
    <w:rsid w:val="0078566C"/>
    <w:rsid w:val="00785873"/>
    <w:rsid w:val="00787B72"/>
    <w:rsid w:val="00787D04"/>
    <w:rsid w:val="0079022D"/>
    <w:rsid w:val="0079073E"/>
    <w:rsid w:val="00791504"/>
    <w:rsid w:val="00792E48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078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03B0"/>
    <w:rsid w:val="008417BD"/>
    <w:rsid w:val="00841FE6"/>
    <w:rsid w:val="0084277B"/>
    <w:rsid w:val="00842A35"/>
    <w:rsid w:val="00842E49"/>
    <w:rsid w:val="00845A91"/>
    <w:rsid w:val="00846AED"/>
    <w:rsid w:val="008475AA"/>
    <w:rsid w:val="00847D36"/>
    <w:rsid w:val="00850738"/>
    <w:rsid w:val="00850EDE"/>
    <w:rsid w:val="008522F9"/>
    <w:rsid w:val="00852546"/>
    <w:rsid w:val="008530F9"/>
    <w:rsid w:val="00853BB7"/>
    <w:rsid w:val="008544C3"/>
    <w:rsid w:val="008547DE"/>
    <w:rsid w:val="00855E19"/>
    <w:rsid w:val="008561A6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05AB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0D7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77A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4E"/>
    <w:rsid w:val="00917E8D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D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2F7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3073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CD6"/>
    <w:rsid w:val="00990F72"/>
    <w:rsid w:val="00991503"/>
    <w:rsid w:val="009917CE"/>
    <w:rsid w:val="00991C13"/>
    <w:rsid w:val="00991E89"/>
    <w:rsid w:val="00992AE2"/>
    <w:rsid w:val="009931FC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3EB7"/>
    <w:rsid w:val="009E402E"/>
    <w:rsid w:val="009E46E1"/>
    <w:rsid w:val="009E55C3"/>
    <w:rsid w:val="009E5795"/>
    <w:rsid w:val="009E5BD7"/>
    <w:rsid w:val="009E6825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F7D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4FEB"/>
    <w:rsid w:val="00A25315"/>
    <w:rsid w:val="00A25D8E"/>
    <w:rsid w:val="00A26352"/>
    <w:rsid w:val="00A27959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2F66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5C16"/>
    <w:rsid w:val="00A66C1A"/>
    <w:rsid w:val="00A6794B"/>
    <w:rsid w:val="00A67C0B"/>
    <w:rsid w:val="00A7091E"/>
    <w:rsid w:val="00A70F60"/>
    <w:rsid w:val="00A712C1"/>
    <w:rsid w:val="00A71549"/>
    <w:rsid w:val="00A71BC8"/>
    <w:rsid w:val="00A73C1E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912B1"/>
    <w:rsid w:val="00A92A57"/>
    <w:rsid w:val="00A9344A"/>
    <w:rsid w:val="00A96036"/>
    <w:rsid w:val="00A969A7"/>
    <w:rsid w:val="00A971BF"/>
    <w:rsid w:val="00A97441"/>
    <w:rsid w:val="00A97F46"/>
    <w:rsid w:val="00AA1B94"/>
    <w:rsid w:val="00AA1E12"/>
    <w:rsid w:val="00AA1EEE"/>
    <w:rsid w:val="00AA33C7"/>
    <w:rsid w:val="00AA38AB"/>
    <w:rsid w:val="00AA3AF7"/>
    <w:rsid w:val="00AA43CE"/>
    <w:rsid w:val="00AA5BFD"/>
    <w:rsid w:val="00AB1725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8B9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26B"/>
    <w:rsid w:val="00AE08D9"/>
    <w:rsid w:val="00AE13A4"/>
    <w:rsid w:val="00AE1695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B61"/>
    <w:rsid w:val="00AF0E22"/>
    <w:rsid w:val="00AF1ACE"/>
    <w:rsid w:val="00AF2618"/>
    <w:rsid w:val="00AF426B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544"/>
    <w:rsid w:val="00B05C94"/>
    <w:rsid w:val="00B06194"/>
    <w:rsid w:val="00B069D5"/>
    <w:rsid w:val="00B0787E"/>
    <w:rsid w:val="00B122A8"/>
    <w:rsid w:val="00B13B3D"/>
    <w:rsid w:val="00B13E0F"/>
    <w:rsid w:val="00B14909"/>
    <w:rsid w:val="00B14921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5559"/>
    <w:rsid w:val="00B6675B"/>
    <w:rsid w:val="00B67F5E"/>
    <w:rsid w:val="00B7086C"/>
    <w:rsid w:val="00B70CDB"/>
    <w:rsid w:val="00B71204"/>
    <w:rsid w:val="00B72744"/>
    <w:rsid w:val="00B728A7"/>
    <w:rsid w:val="00B72E28"/>
    <w:rsid w:val="00B74AF7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4D51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257F"/>
    <w:rsid w:val="00BE5B55"/>
    <w:rsid w:val="00BE64C5"/>
    <w:rsid w:val="00BE672C"/>
    <w:rsid w:val="00BE79BE"/>
    <w:rsid w:val="00BF087D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0C21"/>
    <w:rsid w:val="00C11092"/>
    <w:rsid w:val="00C118EA"/>
    <w:rsid w:val="00C12A4C"/>
    <w:rsid w:val="00C12CE3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CF1"/>
    <w:rsid w:val="00C27FA1"/>
    <w:rsid w:val="00C30F9D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158D"/>
    <w:rsid w:val="00C42A99"/>
    <w:rsid w:val="00C43425"/>
    <w:rsid w:val="00C451D1"/>
    <w:rsid w:val="00C4577F"/>
    <w:rsid w:val="00C45D68"/>
    <w:rsid w:val="00C51E61"/>
    <w:rsid w:val="00C528BB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577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D74AA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2D1C"/>
    <w:rsid w:val="00D473F5"/>
    <w:rsid w:val="00D509E6"/>
    <w:rsid w:val="00D521B6"/>
    <w:rsid w:val="00D52F37"/>
    <w:rsid w:val="00D536CD"/>
    <w:rsid w:val="00D53A97"/>
    <w:rsid w:val="00D55688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768D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5F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01"/>
    <w:rsid w:val="00DB0410"/>
    <w:rsid w:val="00DB0F9D"/>
    <w:rsid w:val="00DB108E"/>
    <w:rsid w:val="00DB1196"/>
    <w:rsid w:val="00DB2FA8"/>
    <w:rsid w:val="00DB31CB"/>
    <w:rsid w:val="00DB3581"/>
    <w:rsid w:val="00DB35DA"/>
    <w:rsid w:val="00DB3A8F"/>
    <w:rsid w:val="00DB3D18"/>
    <w:rsid w:val="00DB41DA"/>
    <w:rsid w:val="00DB60EA"/>
    <w:rsid w:val="00DB67C5"/>
    <w:rsid w:val="00DB69A2"/>
    <w:rsid w:val="00DB75E6"/>
    <w:rsid w:val="00DC04B9"/>
    <w:rsid w:val="00DC052F"/>
    <w:rsid w:val="00DC05F0"/>
    <w:rsid w:val="00DC0CB7"/>
    <w:rsid w:val="00DC132F"/>
    <w:rsid w:val="00DC19F1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EC"/>
    <w:rsid w:val="00DD4BD1"/>
    <w:rsid w:val="00DD4F14"/>
    <w:rsid w:val="00DD5912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3E12"/>
    <w:rsid w:val="00E54334"/>
    <w:rsid w:val="00E543EE"/>
    <w:rsid w:val="00E551C9"/>
    <w:rsid w:val="00E56999"/>
    <w:rsid w:val="00E60EE8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2411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64A"/>
    <w:rsid w:val="00E93DA6"/>
    <w:rsid w:val="00E9410B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26B5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69D6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851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2FF7"/>
    <w:rsid w:val="00F130AE"/>
    <w:rsid w:val="00F16955"/>
    <w:rsid w:val="00F17B79"/>
    <w:rsid w:val="00F21289"/>
    <w:rsid w:val="00F21E35"/>
    <w:rsid w:val="00F21ED4"/>
    <w:rsid w:val="00F2203A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59FB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148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77AE1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1C7"/>
    <w:rsid w:val="00F9398F"/>
    <w:rsid w:val="00F93EF8"/>
    <w:rsid w:val="00F9497A"/>
    <w:rsid w:val="00F960E6"/>
    <w:rsid w:val="00F96DE2"/>
    <w:rsid w:val="00F975AE"/>
    <w:rsid w:val="00F97BDA"/>
    <w:rsid w:val="00FA1827"/>
    <w:rsid w:val="00FA1945"/>
    <w:rsid w:val="00FA1C56"/>
    <w:rsid w:val="00FA4070"/>
    <w:rsid w:val="00FA4706"/>
    <w:rsid w:val="00FA49C3"/>
    <w:rsid w:val="00FA66EF"/>
    <w:rsid w:val="00FA67C6"/>
    <w:rsid w:val="00FB00C8"/>
    <w:rsid w:val="00FB0B4C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498E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031B7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58AD79-C4E9-4067-AAFE-1DF06FFC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2695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Веселкина Роза Ириковна</cp:lastModifiedBy>
  <cp:revision>103</cp:revision>
  <cp:lastPrinted>2017-04-03T08:58:00Z</cp:lastPrinted>
  <dcterms:created xsi:type="dcterms:W3CDTF">2015-12-07T02:46:00Z</dcterms:created>
  <dcterms:modified xsi:type="dcterms:W3CDTF">2017-04-04T07:14:00Z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